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1F" w:rsidRDefault="007F311F" w:rsidP="007F311F">
      <w:pPr>
        <w:widowControl w:val="0"/>
        <w:jc w:val="center"/>
        <w:rPr>
          <w:b/>
        </w:rPr>
      </w:pPr>
      <w:bookmarkStart w:id="0" w:name="_GoBack"/>
      <w:r w:rsidRPr="001B4533">
        <w:rPr>
          <w:b/>
        </w:rPr>
        <w:t xml:space="preserve">Перечень отдельных государственных образовательных учреждений </w:t>
      </w:r>
      <w:r>
        <w:rPr>
          <w:b/>
        </w:rPr>
        <w:br/>
      </w:r>
      <w:r w:rsidRPr="001B4533">
        <w:rPr>
          <w:b/>
        </w:rPr>
        <w:t xml:space="preserve">Санкт-Петербурга, реализующих образовательные программы </w:t>
      </w:r>
    </w:p>
    <w:p w:rsidR="007F311F" w:rsidRDefault="007F311F" w:rsidP="007F311F">
      <w:pPr>
        <w:widowControl w:val="0"/>
        <w:jc w:val="center"/>
        <w:rPr>
          <w:b/>
        </w:rPr>
      </w:pPr>
      <w:r w:rsidRPr="001B4533">
        <w:rPr>
          <w:b/>
        </w:rPr>
        <w:t>дошкольного образования</w:t>
      </w:r>
    </w:p>
    <w:bookmarkEnd w:id="0"/>
    <w:p w:rsidR="007F311F" w:rsidRDefault="007F311F" w:rsidP="007F311F">
      <w:pPr>
        <w:widowControl w:val="0"/>
        <w:jc w:val="center"/>
        <w:rPr>
          <w:b/>
        </w:rPr>
      </w:pPr>
    </w:p>
    <w:tbl>
      <w:tblPr>
        <w:tblW w:w="107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0"/>
        <w:gridCol w:w="2074"/>
        <w:gridCol w:w="3827"/>
        <w:gridCol w:w="2551"/>
        <w:gridCol w:w="1645"/>
      </w:tblGrid>
      <w:tr w:rsidR="00A24DE4" w:rsidRPr="00C34249" w:rsidTr="009B34E7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A24DE4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A24DE4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Полное наименование ГОУ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A24DE4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Адрес ГОУ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A24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функционирования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190121, Санкт-Петербург, наб. кан. Грибоедова, д. 168, лит 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190020, Санкт-Петербург г, Курляндская ул,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общеразвивающего вида № 8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190000, Санкт-Петербург г, Почтамтская ул,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190068, Санкт-Петербург г, Садовая ул,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общеразвивающего вида № 12 с приоритетным осуществлением деятельности по художественно-эстетическому развитию детей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190068, Санкт-Петербург, ул. Большая Подьяческая, дом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190000, Санкт-Петербург г, Почтамтская ул, 19-21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комбинированного вида № 16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190068, Санкт-Петербург г, Вознесенский пр-кт,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22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190121, Санкт-Петербург г, Дровяной пер, 6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Адмиралтейского района Санкт-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190068, Санкт-Петербург, Реки Фонтанки наб, д.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190000, Санкт-Петербург г, Реки Мойки наб,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38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190000, Санкт-Петербург г, Реки Мойки наб,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общеразвивающего вида № 39 с приоритетным осуществлением деятельности по художественно-эстетическому развитию детей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196084, Санкт-Петербург, ул. Парфеновская, д. 11, к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190068, Санкт-Петербург, Климов пер, д.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45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190121, Санкт-Петербург г, Римского-Корсакова пр-кт, 65/11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53 Адмиралтейского района Санкт-Петербурга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190121, Санкт-Петербург, Английский пр, д. 4-6, лит 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60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190121, Санкт-Петербург, Декабристов ул., д.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общеразвивающего вида № 104 с приоритетным осуществлением деятельности по физическому развитию детей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196084, Санкт-Петербург, Московский проспект, дом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105 комбинированного вида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198020, Санкт-Петербург, Нарвский проспект, 23/2,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196084, Санкт-Петербург, Парфеновская, 9, к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комбинированного вида № 112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190005, Санкт-Петербург г, Егорова ул,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114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190013, Санкт-Петербург, Можайская, д. 3-5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115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190103, Санкт-Петербург, Красноармейская 3-я ул, д.17/20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125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198035, Санкт-Петербург г, Рижский пр-кт, д. 72-74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131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190005, Санкт-Петербург г, 1-я Красноармейская ул, 3-5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131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190013, Санкт-Петербург, Бронницкая, 27/21 лА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133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190103, Санкт-Петербург г, 8-я Красноармейская ул,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154 общеразвивающего вида с приоритетным осуществлением деятельности по физическому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развитию детей 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190013, Санкт-Петербург, набережная Обводного канала, д. 12,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159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190013, Санкт-Петербург г, Бронницкая ул,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Адмиралтейский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прогимназия "Радуга" № 624 Адмиралтейского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190103, Санкт-Петербург г, 8-я Красноармейская ул,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 общеразвивающего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3865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199155,</w:t>
            </w:r>
            <w:r w:rsidRPr="00C34249">
              <w:rPr>
                <w:color w:val="000000"/>
                <w:sz w:val="22"/>
                <w:szCs w:val="22"/>
              </w:rPr>
              <w:br/>
              <w:t>Санкт- Петербург ,                  Железноводская ул., д 50,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 общеразвивающего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199406,</w:t>
            </w:r>
            <w:r w:rsidRPr="00C34249">
              <w:rPr>
                <w:color w:val="000000"/>
                <w:sz w:val="22"/>
                <w:szCs w:val="22"/>
              </w:rPr>
              <w:br/>
              <w:t>Санкт- Петербург, Гаванская ул., д 56,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199406,</w:t>
            </w:r>
            <w:r w:rsidRPr="00C34249">
              <w:rPr>
                <w:color w:val="000000"/>
                <w:sz w:val="22"/>
                <w:szCs w:val="22"/>
              </w:rPr>
              <w:br/>
              <w:t>Санкт- Петербург, Гаванская ул., д 58,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10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199034, Санкт-Петербург, Волховский пер., д. 6, литера 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№ 11 общеразвивающего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199178, Санкт- Петербург, 12-я линия, В.О., линия, д 21,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№ 16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199406, Санкт- Петербург, Беринга ул, д 22, корп 2, литер 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№ 17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199178, Санкт- Петербург, Малый пр., д. 15А, литер 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20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199155, Санкт- Петербург, Морская наб, д 35,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№ 22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199226, Санкт- Петербург г, Наличная ул, д 36, корп. 8, литер 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199155, Санкт-Петербург г., Морская наб., д. 37,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26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199397, Санкт- Петербург, Кораблестроителей ул., д 37,</w:t>
            </w:r>
            <w:r w:rsidRPr="00C34249">
              <w:rPr>
                <w:color w:val="000000"/>
                <w:sz w:val="22"/>
                <w:szCs w:val="22"/>
              </w:rPr>
              <w:br/>
              <w:t>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общеразвивающего вида 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199397, Санкт-Петербург, Кораблестроителей, дом.29, корпус 6,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№ 28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199397, Санкт-Петербург  г., ул. Наличная, д. 40,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199226, Санкт- Петербург г, Кораблестроителей ул, д 22,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30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199226, Санкт- Петербург Мичманск ая ул, д 2,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31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199034, Санкт- Петербург, 7-я В.О. линия, д 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32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199155, Санкт- Петербург, Морская наб, д 43,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33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199397, Санкт- Петербург, Кораблестроителей ул., д 30,</w:t>
            </w:r>
            <w:r w:rsidRPr="00C34249">
              <w:rPr>
                <w:color w:val="000000"/>
                <w:sz w:val="22"/>
                <w:szCs w:val="22"/>
              </w:rPr>
              <w:br/>
              <w:t>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34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199106, Санкт- Петербург г, 23-я В.О., линия, д 22/24,</w:t>
            </w:r>
            <w:r w:rsidRPr="00C34249">
              <w:rPr>
                <w:color w:val="000000"/>
                <w:sz w:val="22"/>
                <w:szCs w:val="22"/>
              </w:rPr>
              <w:br/>
              <w:t>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35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199178, Санкт- Петербург, 14-я В.О., линия, д 65,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37 комбинированного вида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199004, Санкт- Петербург, Тучков пер., д.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№ 39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199406, Санкт- Петербург, Гаванская ул., д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199026, Санкт-Петербург, 20 линия В.О, д.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44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199226, Санкт-Петербург, ул. Наличная, д. 32, корп. 3, литера 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– детский сад № 45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199034, Санкт-Петербург г., Большой пр. В.О. , д. 48/12,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50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199406, Санкт- Петербург, Наличная ул, д 21,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                  № 73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199106, Санкт- Петербург, Карташихина ул., д 7,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17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199106, Санкт- Петербург, 21-я линия, В.О.,  д 16, корп., 4, литер 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21 Василеостровского района Санкт-Петербурга</w:t>
            </w:r>
            <w:r w:rsidRPr="00C34249">
              <w:rPr>
                <w:color w:val="000000"/>
                <w:sz w:val="22"/>
                <w:szCs w:val="22"/>
              </w:rPr>
              <w:br/>
              <w:t>имени Э.П. Шаффе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199004, Санкт-Петербург, 5 линия В.О., дом 16/17,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27 с углубленным изучением литературы, истории и иностранных языков       Василеостровского района Санкт-Петербурга имени И.А.Бунина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199034, Санкт-Петербург, Уральская улица,  дом 4,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35 с углубленным изучением английского языка Василеостровского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199053, Санкт-Петербург, Кадетская линия, дом 5,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начальная школа – детский сад № 36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199106,  Санкт-Петербург, ул. Детская ,  д. 32,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Василеостровский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Василеостровского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199178,</w:t>
            </w:r>
            <w:r w:rsidRPr="00C34249">
              <w:rPr>
                <w:color w:val="000000"/>
                <w:sz w:val="22"/>
                <w:szCs w:val="22"/>
              </w:rPr>
              <w:br/>
              <w:t>Санкт- Петербург, 12-я линия В.О., д. 25, литер 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194291, Санкт-Петербург, ул. Руднева, д. 13, кор.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29.06.2020 по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194021, Санкт-Петербург, Болотная ул., д. 15, корп. 4,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29.06.2020 по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194362, Санкт-Петербург, посёлок Парголово, Осиновая Роща, Приозерское шоссе, д. 16,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194358, Санкт-Петербург, посёлок Парголово, ул. Николая Рубцова, д. 12, корп. 2,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 компенсирующего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194295, Санкт-Петербург, пр. Художников, д. 23,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194358, Санкт-Петербург, посёлок Парголово, ул. Фёдора Абрамова, д. 23, корп. 2,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 компенсирующего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194352, Санкт-Петербург, пр. Художников, д. 39,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посёлок Парголово, ул. Архитектора Белова, д. 4,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29.06.2020 по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194017, Санкт-Петербург, Дрезденская ул., д. 22,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29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194100, Санкт-Петербург, Б. Сампсониевский пр., д. 51,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34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194294, Санкт-Петербург, посёлок Парголово, Тихоокеанская ул., д. 16,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компенсирующего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194352, Санкт-Петербург, Придорожная ал., д. 9,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ребёнка детский сад № 44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194291, Санкт-Петербург, ул. Кустодиева, д. 16,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64 общеразвивающего вида с приоритетным осуществлением деятельности по интеллектуальному развитию детей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194352, Санкт-Петербург, ул. Руднева, д. 28,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65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ул. Есенина, д. 26,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67 комбинированного вида Выборгского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194358, Санкт-Петербург, ул. Есенина, д. 40, корп. 4,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72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194291, Санкт-Петербург, пр. Луначарского, д. 39,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81 общеразвивающего вида с приоритетным осуществлением деятельности по познавательно-речевому развитию детей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194214, Санкт-Петербург, Ярославский пр., д. 66,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31.07.2020</w:t>
            </w:r>
          </w:p>
        </w:tc>
      </w:tr>
      <w:tr w:rsidR="00386549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82 общеразвивающего вида с приоритетным осуществлением деятельности по познавательно-речевому развитию детей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ул. Есенина, д. 18,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6516A9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91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194291, Санкт-Петербург, Поэтический бульвар, д. 15, корп.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6516A9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101 общеразвивающего вида с приоритетным осуществлением деятельности по художественно-эстетическому развитию детей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194295, Санкт-Петербург, пр. Художников, д. 15, корп.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6516A9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103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194361, Санкт-Петербург, посёлок Левашово, ул. Садовая, д. 45-47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6516A9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107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194354, Санкт-Петербург, ул. Есенина, д. 8,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6516A9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110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194358, Санкт-Петербург, пр. Просвещения, д. 30,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386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29.06.2020 </w:t>
            </w:r>
            <w:r w:rsidR="003865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111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194354, Санкт-Петербург, Северный пр., д. 12,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116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194223, Санкт-Петербург, Светлановский пр., д. 33,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120 комбинированного вида Выборгского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194355, Санкт-Петербург, пр. Просвещения, д. 5,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122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ул. Асафьева, д. 12,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123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194018, Санкт-Петербург, Болотная ул., д.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Санкт-Петербургское государственное автономное дошкольное образовательное учреждение "Детский сад № 125"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194354, Санкт-Петербург, пр. Луначарского, д. 62, корп.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127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194223, Санкт-Петербург, пр. М. Тореза, д. 39, корп. 4,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128  общеразвивающего вида с приоритетным осуществлением деятельности по художественно-эстетическому  развитию детей Выборгского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194358, Санкт-Петербург, пр. Энгельса, д. 150,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7217B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ребёнка - детский сад № 129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194358, Санкт-Петербург, ул. Симонова, д. 9,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132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ул. Композиторов, д. 1,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133 компенсирующего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194352, Санкт-Петербург, ул. Руднева, д. 28,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135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ул. Хошимина, д. 13, корп.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137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194354, Санкт-Петербург, Северный пр., д. 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138 комбинированного вида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194358, Санкт-Петербург, ул. Композиторов, д. 29,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ребёнка - детский сад № 139 Выборгского района Санкт-Петербурга "Рекреационный центр детского творчества"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194358, Санкт-Петербург, ул. Композиторов, д. 33, корп. 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 № 457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194356, Санкт-Петербург, ул. Асафьева, д. 6, корп.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386549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Выборгский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 № 469 Выборгского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49" w:rsidRPr="00C34249" w:rsidRDefault="00386549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194365, Санкт-Петербург, посёлок Парголово, Кооперативная ул., д. 27,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49" w:rsidRDefault="00386549">
            <w:r w:rsidRPr="003270AC"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619 Калининского района Санкт 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195274, Санкт-Петербург, ул. Демьяна Бедного, д. 4, корп. 2, лит. 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98 общеразвивающего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195274, Санкт-Петербург, пр. Луначарского, д. 78, корп. 4, лит А;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85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195276, Санкт-Петербург, ул. Демьяна Бедного, д. 30, копр.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60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195269, Санкт-Петербург, пр. Луначарского, д. 88,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83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195267, г. Санкт-Петербург, ул. Ушинского, д. 9,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21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194064, Санкт-Петербург, пр. Тихорецкий, д. 9, корп. 6,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37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195220 Санкт-Петербург, Гражданский пр., д 27,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16 общеразвивающего вида с приоритетным осуществлением деятельности по физическому развитию детей Калининского района </w:t>
            </w:r>
            <w:r w:rsidRPr="00C34249">
              <w:rPr>
                <w:color w:val="000000"/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195220, Санкт-Петербург, пр. Гражданский, д. 7, корп.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 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195252,</w:t>
            </w:r>
            <w:r w:rsidRPr="00C34249">
              <w:rPr>
                <w:color w:val="000000"/>
                <w:sz w:val="22"/>
                <w:szCs w:val="22"/>
              </w:rPr>
              <w:br/>
              <w:t>Санкт-Петербург,</w:t>
            </w:r>
            <w:r w:rsidRPr="00C34249">
              <w:rPr>
                <w:color w:val="000000"/>
                <w:sz w:val="22"/>
                <w:szCs w:val="22"/>
              </w:rPr>
              <w:br/>
              <w:t>пр. Науки, д. 30, корп. 2;лит.А</w:t>
            </w:r>
            <w:r w:rsidRPr="00C34249">
              <w:rPr>
                <w:color w:val="000000"/>
                <w:sz w:val="22"/>
                <w:szCs w:val="22"/>
              </w:rPr>
              <w:br/>
              <w:t>195252,</w:t>
            </w:r>
            <w:r w:rsidRPr="00C34249">
              <w:rPr>
                <w:color w:val="000000"/>
                <w:sz w:val="22"/>
                <w:szCs w:val="22"/>
              </w:rPr>
              <w:br/>
              <w:t>Санкт-Петербург,</w:t>
            </w:r>
            <w:r w:rsidRPr="00C34249">
              <w:rPr>
                <w:color w:val="000000"/>
                <w:sz w:val="22"/>
                <w:szCs w:val="22"/>
              </w:rPr>
              <w:br/>
              <w:t>Северный пр., д. 89, корп. 3лит.А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47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195273, Санкт-Петербург, Меншиковский пр., д. 13,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195009, Санкт-Петербург, ул. Михайлова, д. 5, лит. А; 195009, Санкт-Петербург, ул. Комсомола д. 14,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Санкт-Петербургское государственное автономное дошкольное образовательное учреждение детский сад № 18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195221, Санкт-Петербург, ул. Антоновская, д.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195257, Санкт-Петербург,ул. Вавиловых, д. 5,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25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195257, Санкт-Петербург, Гражданский пр., д. 75, корп. 5, лит. А; 195257, г. Санкт-Петербург, Гражданский пр., д.51, корп.2,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61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195299, Санкт-Петербург, ул.Черкасова, д. 23, корп. 2, литер А; 195299, Санкт-Петербург, пр. Просвещения, д. 99, литер А;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69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195265,Санкт-Петербург, Гражданский пр., д. 109,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31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195271, Санкт-Петербург, ул. Брюсовская, д. 18,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79 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195271, Санкт-Петербург, ул. Замшина, д. 52, корп. 1, литер А; 195271, Санкт-Петербург,пр-кт Кандратьевский, д.64, корп.5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195221, Санкт-Петербург, пр. Металлистов, д. 86,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20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195221, Санкт-Петербург, пр. Металлистов, д. 63,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57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 xml:space="preserve">195269 Санкт-Петербург, ул. Брянцева, д. 18, корп. 2,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76 компенсирующего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195297, Санкт-Петербург, Светлановский проспект, д. 109, корп. 4,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95 компенсирующего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195297, Санкт-Петербург, ул. Тимуровская, д. 12,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71 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195256, Санкт-Петербург, ул. Софьи Ковалевской, д. 16,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97 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195299, Санкт-Петербург, ул.Руставели д.58, корп.2.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99 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195427,Санкт-Петербург, ул. Академика Байкова, д. 9,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100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195427, Санкт-Петербург, ул. Веденеева, д. 10,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общеразвивающего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195271, Санкт-Петербург, ул. Замшина, д. 62,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58 общеразвивающего вида с приоритетным осуществлением деятельности по физическому развитию детей Калининского района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195257,Санкт - Петербург, ул. Вавиловых, д. 4,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195267, Санкт-Петербург, Гражданский пр., д. 130,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72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195427, Санкт-Петербург, ул. Академика Байкова, д. 9,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70 общеразвивающего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195274, Санкт-Петербург, Культуры пр., д. 15, корп. 5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№10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195297, Санкт- Петербург, ул. Тимуровская, д. 22,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195252, Санкт-Петербург, ул. Софьи Ковалевской, д. 3,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195267, Санкт-Петербург, Гражданский пр., д. 130,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40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195273, Санкт-Петербург, ул. Верности, д. 38, кор.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72 комбинированного вида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195427, Санкт-Петербург, ул. Академика Байкова, д. 9,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Калининский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общеобразовательная школа № 220 Калининского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195271, Санкт-Петербург,   ул. Бестужевская, д. 3, к. 5 (дошкольное отделение)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 общеразвивающего вида с приоритетным осуществлением деятельности по художественно-эстетическому развитию детей 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198095, Санкт-Петербург, ул. Маршала Говорова, д. 24.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198152, Санкт-Петербург, Автовская ул., д.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№11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198095, Санкт-Петербург, Севастопольская ул., д.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198261, Санкт-Петербург, пр. Ветеранов, д. 105,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18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198303, Санкт-Петербург, пр. Маршала Жукова, д. 32,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№23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пр. Народного Ополчения, д.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198262, Санкт-Петербург, ул. Лени Голикова, д. 24.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№30 с приоритетным осуществлением художественно-эстетического развития детей Кировского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198255, Санкт-Петербург, ул. Лени Голикова, д.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36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198095, Санкт-Петербург, ул. Балтийская, д.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198188, Санкт-Петербург, ул. Новостроек, д.6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198261, Санк-Петербург, ул. Бурцева, д.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51 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198188, Санкт-Петербург, ул. Васи Алексеева, д.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55 компенсирующего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198302, Санкт-Петербург, ул. Маршала Казакова, д. 10,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58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198302, Санкт-Петербург, пр. Стачек, д. 85,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29.06.2020-31.08.2020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№59 общеразвивающего вида с приоритетным осуществлением деятельности по социально-личностному развитию детей 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198260, Санкт-Петербург, ул. Солдата Корзуна, д. 34.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61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198096, Санкт-Петербург, Краснопутиловская ул., д.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62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198255, Санкт-Петербург, Дачный пр, д. 8, корп.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63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198261, Санкт-Петербург,  ул. Стойкости, д. 26,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66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198207, Санкт-Петербург, ул. Зины Портновой, д. 17,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65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198303, Санкт-Петербург, пр. Маршала Жукова, д. 26,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69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198035, Санкт-Петербург,  ул. Двинская, д. 10, корп.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70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198188, Санкт-Петербург, Автовская ул., д.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29.06.2020 - 16.07.2020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198207, Санкт-Петербург,  Трамвайный пр., д. 11, корп.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198096, Санкт-Петербург, пр. Стачек, д.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198207, Санкт-Петербург,  пр. Стачек, д.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16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198095, Санкт-Петербург, Промышленная ул., д.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20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198255, Санкт-Петербург, ул. Лени Голикова, д. 37, корп.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№22 общеразвивающего 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198215, Санкт-Петербург, Счастливая ул., д.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26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198215, Санкт-Петербург, ул. Подводника Кузьмина, д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28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198217, Санкт-Петербург, Дачный пр., д. 31, корп.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 учреждение детский сад №29 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198260, Санкт-Петербург, ул. Козлова, д. 17,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№33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198262, Санкт-Петербург, Дачный пр., д.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№35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198261, Санкт-Петербург, ул. Стойкости, д. 19,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№42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198261, Санкт-Петербург,  ул. Стойкости, д. 41,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47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198096, Санкт-Петербург, ул. Автовская, д.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48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198217, Санкт-Петербург, Дачный пр., д. 21, корп.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198097,Санкт-Петербург, Огородный пер., д.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52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198255, Санкт-Петербург, пр. Ветеранов, д. 1,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56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198303, Санкт-Петербург, пр. Стачек, д. 105, корп.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60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198261, Санкт-Петербург, пр. Ветеранов, д. 112, корп.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73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198188, Санкт-Петербург, Кронштадская ул., д.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74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198184, Санкт-Петербург, Канонерский остров, д.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75 комбинированного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198097, Санкт-Петерург, ул. Трефолева, д. 10А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362 компенсирующего вида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198152, Санут-Петербург, ул. Примакова, д.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409 присмотра и ухода Кировского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198188, Санкт-Петербург,  ул. Зайцева, д.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17.07.2020-31.08.2020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познавательно-речевого развития детей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196641, Санкт-Петербург, п.Металлострой, ул.Школьная, д.5а,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6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196657,Санкт-Петербург, Колпино, ул.Пролетарская, д.135,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 образовательное  учреждение центр развития ребенка - детский сад № 7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 Санкт-Петербург, Колпино, ул.Пролетарская, д.58, к.2,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9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196650, Санкт-Петербург, Колпино, пр.Ленина, д.62а,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Санкт-Петербургское государственное автономное дошкольное образовательное учреждение «Детский сад комбинированного вида № 15 Колпинского района Санкт-Петербурга»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196655, Санкт-Петербург, Колпино, ул.Тверская, д.45, к.2,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17 комбинированного вида Колпинского района</w:t>
            </w:r>
            <w:r w:rsidRPr="00C34249">
              <w:rPr>
                <w:color w:val="000000"/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196655, Санкт-Петербург, Колпино, ул.Тверская, д.38, к.2,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18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 Санкт-Петербург, Колпино, бул.Трудящихся, д.25, к.2,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22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196641, Санкт-Петербург, пос.Металлострой, ул. Школьная д.6, литА., д.25, к.2,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27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196655, Санкт-Петербург, Колпино, ул.Октябрьская, д.35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29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196655, Санкт-Петербург, Колпино, ул.Тазаева, д.22,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34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196650, Санкт-Петербург, Колпино, пр.Ленина, д.77,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39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196643, Санкт-Петербург, п.Понтонный, ул.Южная, д.31а,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40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196650,Санкт-Петербург, Колпино, ул.Пролетарская, д.111,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 образовательное  учреждение  детский  сад № 41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196641, Санкт-Петербург, п.Металлострой, ул.м.Горького, д.4а,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42 компенсирующего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 Санкт-Петербург, Колпино, ул.Металлургов, д.7,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 Санкт-Петербург, Колпино, ул.Пролетарская, д.44,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№44 компенсирующего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 СПб, Колпино, ул.Пролетарская, д.52,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 образовательное  учреждение центр развития ребенка - детский сад № 49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196650, Санкт-Петербург,   Колпино, ул.Пролетарская, д.85,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52 Колпинского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196657, Санкт-Петербург, Колпино, ул.Раумская, д.3,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№55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196650, Санкт-Петербург, г. Колпино, ул.Павловская д.59,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 образовательное  учреждение  детский  сад № 56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196643, Санкт-Петербург, п.Понтонный, ул.Южная, д.9,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59 комбинированного вида Колпинского района 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196653, Санкт-Петербург, Колпино, ул.Вавилова, д.6, лит.А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60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196641,Санкт-Петербург, п.Металлострой, ул.Полевая, д.6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Колпинский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61 комбинированного вида Колпинского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187032, Ленинградская обл., Тосненский район, пос.Тельмана, бул.Ладожский, д.7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общеразвивающего вида с приоритетным осуществлением деятельности по познавательно-речевому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195213, Санкт-Петербург, Шаумяна пр-кт, д. 61,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общеразвивающего вида с приоритетным осуществлением деятельности по познавательно-речевому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195213, Санкт-Петербург, Новочеркасский пр-кт, д.44, корп.2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общеразвивающего вида с приоритетным осуществлением деятельности по познавательно-речевому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195213, Санкт-Петербург, Новочеркасский пр-кт, д.57, корп.1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195248, Санкт-Петербург, Энергетиков пр-кт, д. 33,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5 комбинированного вида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195027, Санкт-Петербург, Среднеохтинский пр-кт, д. 11, корп.4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195176, Санкт-Петербург, Синявинская ул., д.24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195248, Санкт-Петербург, ул.Петра Смородина, д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195213, Санкт-Петербург, ул.Гранитная , д 54,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195112, Санкт-Петербург, Перевозный пер, д. 17,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195253, Санкт-Петербург, Маршала Блюхера пр-кт, д. 67,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195213, Санкт-Петербург, Заневский пр-кт, д.41,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20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195027, Санкт-Петербург, Ударников пр-кт, д.17, корп 3.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21 общеразвивающего вида с приоритетным осуществлением деятельности по физическому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195027, Санкт-Петербург, Среднеохтинский пр-кт, д.5,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общеразвивающего вида с приоритетным осуществлением деятельности по физическому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195067, Санкт-Петербург, Бестужевская ул, д. 49,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29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195027, Санкт-Петербург, Металлистов пр-кт, д. 25,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31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195279, Санкт-Петербург, Ударников пр-кт, д.19,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33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195176, Санкт-Петербург, Металлистов пр-кт, д. 21,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35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195299, Санкт-Петербург, Корнея Чуковского ул, д. 10, корп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36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195176, Санкт-Петербург г, Пискаревский пр-кт, д. 9, корп 4, литер 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53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195426, Санкт-Петербург г, Ленская ул, д. 9,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55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195279, Санкт-Петербург г, Энтузиастов пр-кт, д. 40,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59 общеразвивающего вида с приоритетным осуществлением деятельности по физическому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195298, Санкт-Петербург г, Ленская ул, д. 17, корп 5,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65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195426, Санкт-Петербург г, Ленская ул, д. 4,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67 Красногвардейского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195112, Санкт-Петербург г, Шаумяна пр-кт, д. 41,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74 присмотра и оздоровления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195030, Санкт-Петербург, Коммуны ул, д. 44,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80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195030, Санкт-Петербург, Коммуны ул, д. 42,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195298, Санкт-Петербург, Косыгина пр-кт, д. 30,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84 общеразвивающего вида с приоритетным осуществлением деятельности по физическому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195030, Санкт-Петербург, проспект Энтузиастов, д. 51,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90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195030, Санкт-Петербург, Ударников пр-кт, д. 50,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91 общеразвивающего вида с приоритетным осуществлением деятельности по физическому развитию детей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195298, Санкт-Петербург, Ленская ул, д. 20,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92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195279, Санкт-Петербург, Ударников пр-кт, д. 30,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96 комбинированного вида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195426, Санкт-Петербург, Индустриальный пр-кт, д. 20, корп 2, литер 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97 Красногвардейского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195030, Санкт-Петербург, Ириновский пр-кт, д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город Красное Село, ул. Спирина, д. 2, корп.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4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 Санкт-Петербург, город Красное Село, ул. Массальского, дом 10,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5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198259, Санкт-Петербург, ул. Пограничника Гарькавого, д.48, корп.3,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 общеразвивающего вида с приоритетным осуществлением деятельности по познавательно-речевому развитию детей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ул. Пограничника Гарькавого, д.28,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ул. Лётчика Пилютова, д.15,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12 комбинированного вида Красносельского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198205, Санкт-Петербург, пр. Ветеранов, дом 126,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 общеразвивающего вида с приоритетным осуществлением деятельности по социально-личностному развитию детей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198334, Санкт-Петербург, ул. Партизана Германа, д.43, корп.2,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 № 15 комбинированного вида Красносельского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198324, Санкт-Петербург, город Красное Село, ул. Бронетанковая, дом 13,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16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198326, Санкт-Петербург, ул. Политрука Пасечника, д.14,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19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 Санкт-Петербург, ул. Р. Зорге, дом 7,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22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198334,  Санкт-Петербург, ул. Партизана Германа, дом 37, корп. 2, 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– детский сад № 23 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 Санкт-Петербург, город Красное Село, Нарвская улица, дом 8,корпус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24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 Санкт-Петербург, ул. Пионерстроя, д.13,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198329,   Санкт-Петербург, ул. Тамбасова, д.8,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28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198329, Санкт-Петербург, ул.Тамбасова, дом 6,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29  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198334,  Санкт-Петербург, пр. Ветеранов, д.132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30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 Санкт-Петербург, ул. Пионерстроя, дом 18,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 № 31 комбинированного вида Красносельского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198329, Санкт-петербург, ул. Добровольцев, д. 22,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 детский сад № 33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198334,  Санкт-Петербург, ул. Добровольцев, дом 52,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34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198259,  Санкт-Петербург, ул. П. Гарькавого, дом 44,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35 компенсирующего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198205,  Санкт-Петербург, ул. Авангардная, дом 53,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37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198259, Санкт-Петербург, ул. Здоровцева, д.27,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-детский сад № 38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Петергофское шоссе, д.21,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39 общеразвивающего вида с приоритетным осуществлением  деятельности по физическому развитию детей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198329,  Санкт-Петербург, ул. Добровольцев, дом 14,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город Красное Село, Гвардейская ул., д.19,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43 Красносельского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Санкт-Петербург, ул. Пионерстроя, дом 12,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 № 44 общеразвивающего вида с приоритетным осуществлением деятельности по художественно-эстетическому развитию детей Красносельского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ул. Пограничника Гарькавого,дом 37,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 детский сад № 48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город Красное Село, Кингисеппское шоссе, д.12, корп.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 Петергофское шоссе, д.7,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51 комбинированного вида Красносельского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 пр. Ветеранов., дом 139,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54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Петергофское ш.,  дом 11,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59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198323,  Санкт-Петербург, Горелово, ул. Заречная,  дом 18,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центр развития ребенка - детский сад № 60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ул. Маршала Захарова, д.17,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01.07.2020-13.07.2020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центр развития ребенка - детский сад № 60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ул. Маршала Захарова, д. 19,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 детский сад № 61 Красносельского района </w:t>
            </w:r>
            <w:r w:rsidRPr="00C34249">
              <w:rPr>
                <w:color w:val="000000"/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 Санкт-Петербург, ул. Доблести,  дом 24,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62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ул. Десантников,  дом 20,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63 присмотра и оздоровления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 Ленинский пр., д.95, корп.3,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13.07.2020-31.07.2022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64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 Ленинский пр., д.93, корп.3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67 комбинированного вида Красносельского района  Санкт-Петербурга «Волшебник»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 Санкт-Петербург, Ленинский пр.,  дом 97,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68 Красносельского района Санкт-Петербурга «Росток»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 Санкт-Петербург, пр. М. Жукова,  дом 37,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 детский сад № 69 общеразвивающего вида с приоритетным осуществлением  деятельности по физическому развитию детей Красносельского района </w:t>
            </w:r>
            <w:r w:rsidRPr="00C34249">
              <w:rPr>
                <w:color w:val="000000"/>
                <w:sz w:val="22"/>
                <w:szCs w:val="22"/>
              </w:rPr>
              <w:br/>
              <w:t xml:space="preserve">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 Кузнецова,  дом 18,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72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198332, Санкт-Петербург, ул. Маршала Захарова, д.22, корп.4, лит.А.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73 комбинированного вида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198332, Санкт-Петербург,  Ленинский пр., д.81, корп.2, 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 дошкольное образовательное учреждение  детский сад № 75  общеразвивающего вида с приоритетным осуществлением деятельности по физическому развитию детей Красносельского района Санкт–Петербурга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Санкт-Петербург, ул. М. Казакова,  дом 24, корп. 3, литер А</w:t>
            </w:r>
            <w:r w:rsidRPr="00C3424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№77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198332,Санкт-Петербург, ул. Маршала Казакова, дом 40,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79 компенсирующего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 Санкт-Петербург, улица Тамбасова, дом 36, кор.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198320,Санкт-Петербург,  г. Красное Село, Гатчинское шоссе, д.6 кор.3,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Санкт-Петербург, Ленинский пр., д. 82, корпус 4,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83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 Санкт-Петербург, улица Маршала Захарова, дом 18, корпус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№85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г. Красное Село, ул. Освобождения,  д.29, корп.2, литер.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86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Ленинградская область, Ломоносовский муниципальный район, Виллозское сельское поселение, пгт Горелово, ул.Коммунаров, д.188, корп.1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87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Ленинский проспект, дом 78, корпус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29.06.2020-10.07.2020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296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88 «Исток»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 Героев, д. 24, корп.4, литера 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89 «Бригантина»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Санкт-Петербург, Петергофское ш., д.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пр.Героев, д.23,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198335,  Санкт-Петербург, ул. Маршала Казакова, дом 78, корпус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29.06.2020-13.07.2020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198335, Санкт-Петербург, ул. Маршала Казакова, дом 82, корпус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93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Санкт-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34249">
              <w:rPr>
                <w:color w:val="000000"/>
                <w:sz w:val="22"/>
                <w:szCs w:val="22"/>
              </w:rPr>
              <w:t>етербург, пр. Ветеранов, д. 167, корп. 6,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94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 Санкт-Петербург, пр. Ветеранов, дом 173, корпус 5,строение1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школа № 131 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 Кузнецова, д.26,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прогимназия № 675 Красносельского района Санкт-Петербурга «Талант»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Санкт-Петербург, Ленинский пр., д. 92, корп. 2.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начальная школа-детский сад № 678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г. Санкт -Петербург, улица 2-я Комсомольская, дом 34,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общеразвивающего вида с приоритетным осуществлением интеллектуального и художественно-эстетического развития воспитанников Кронштадтского района Санкт-Петербурга.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197760, Санкт-Петербург, г. Кронштадт, Посадская ул.,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40649F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34249">
              <w:rPr>
                <w:color w:val="000000"/>
                <w:sz w:val="22"/>
                <w:szCs w:val="22"/>
              </w:rPr>
              <w:t>общеобразовательного вида  Кронштадтского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7A0BAE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34249">
              <w:rPr>
                <w:color w:val="000000"/>
                <w:sz w:val="22"/>
                <w:szCs w:val="22"/>
              </w:rPr>
              <w:t xml:space="preserve">, Санкт-Петербург, г. Кронштадт, </w:t>
            </w:r>
            <w:r>
              <w:rPr>
                <w:color w:val="000000"/>
                <w:sz w:val="22"/>
                <w:szCs w:val="22"/>
              </w:rPr>
              <w:t>Лазаревский пер.</w:t>
            </w:r>
            <w:r w:rsidRPr="00C3424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40649F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 общеобразовательного вида  Кронштадтского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197760, Санкт-Петербург, г. Кронштадт, Флотская ул.,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17 общеразвивающего вида Кронштадтского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197760, Санкт-Петербург, г. Кронштадт, Ленина пр-кт, 3,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732506" w:rsidP="00C34249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A24DE4" w:rsidRPr="00C34249">
                <w:rPr>
                  <w:color w:val="000000"/>
                  <w:sz w:val="22"/>
                  <w:szCs w:val="22"/>
                </w:rPr>
                <w:t>Государственное бюджетное дошкольное образовательное учреждение детский сад №</w:t>
              </w:r>
              <w:r w:rsidR="00A24DE4">
                <w:rPr>
                  <w:color w:val="000000"/>
                  <w:sz w:val="22"/>
                  <w:szCs w:val="22"/>
                </w:rPr>
                <w:t xml:space="preserve"> </w:t>
              </w:r>
              <w:r w:rsidR="00A24DE4" w:rsidRPr="00C34249">
                <w:rPr>
                  <w:color w:val="000000"/>
                  <w:sz w:val="22"/>
                  <w:szCs w:val="22"/>
                </w:rPr>
                <w:t>18 комбинированного вида Кронштадтского района Санкт-Петербурга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197760, Санкт-Петербург, г. Кронштадт, Кронштадтское ш., 34/2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732506" w:rsidP="00C34249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A24DE4" w:rsidRPr="00C34249">
                <w:rPr>
                  <w:color w:val="000000"/>
                  <w:sz w:val="22"/>
                  <w:szCs w:val="22"/>
                </w:rPr>
                <w:t>Государственное бюджетное дошкольное образовательное учреждение детский сад №</w:t>
              </w:r>
              <w:r w:rsidR="00A24DE4">
                <w:rPr>
                  <w:color w:val="000000"/>
                  <w:sz w:val="22"/>
                  <w:szCs w:val="22"/>
                </w:rPr>
                <w:t xml:space="preserve"> </w:t>
              </w:r>
              <w:r w:rsidR="00A24DE4" w:rsidRPr="00C34249">
                <w:rPr>
                  <w:color w:val="000000"/>
                  <w:sz w:val="22"/>
                  <w:szCs w:val="22"/>
                </w:rPr>
                <w:t>13 комбинированного вида Кронштадтского района Санкт-Петербурга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197760, Санкт-Петербург, г. Кронштадт, Широкая ул.,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 общеразвивающего вида Кронштадтского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197760, Санкт-Петербург, г. Кронштадт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34249">
              <w:rPr>
                <w:color w:val="000000"/>
                <w:sz w:val="22"/>
                <w:szCs w:val="22"/>
              </w:rPr>
              <w:t>Всеволода Вишневского ул.,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Кронштадтский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732506" w:rsidP="00C34249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A24DE4" w:rsidRPr="00C34249">
                <w:rPr>
                  <w:color w:val="000000"/>
                  <w:sz w:val="22"/>
                  <w:szCs w:val="22"/>
                </w:rPr>
                <w:t>Государственное бюджетное общеобразовательное учреждение начальная школа–детский сад № 662 Кронштадтского района Санкт-Петербурга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197762, Санкт-Петербург, г. Кронштадт, Манежный пер.,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ул. Токарева, д.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Приморское шоссе, д.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17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ул. Инструментальщиков, д.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18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197729, Санкт-Петербург, п. Молодежное, ул. Правды, д.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20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197738, Санкт-Петербург, п. Репино, ул. Курортная, д.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22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ул. Токарева, д.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Приморское шоссе, д. 285а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24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ул. Володарского, д.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25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Дубковское шоссе, д.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26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ул. Володарского, д.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Приморское шоссе, д. 332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28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197706, Санкт-Петербург, г. Сестрорецк, Приморское шоссе, д. 294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29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197758, Санкт-Петербург, п.Песочный, ул. Речная , д. 14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197758, Санкт-Петербург,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Песочный, ул. Скородумовская, д. 21,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30 комбинированного вида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197720, Санкт-Петербург, г. Зеленогорск,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Комсомольская, д.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школа № 69 Курортного района Санкт-Петербурга (отделение дошкольного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197720, Санкт-Петербург, г. Зеленогорск,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Красноармейская, д.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Курортный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19 Курортного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197720, Санкт-Петербург, г. Зеленогорск, Приморское шоссе, д. 541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сад№ 3 общеразвивающего вида с приоритетным осуществлением деятельности по художественно-эстетическому развитию детей 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196244, Санкт-Петербург, Витебский пр., д. 33, корп.6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№ 9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196158, Санкт-Петербург, Пулковская ул, д.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 присмотра и оздоровления Московского района Санкт-Петербурга " Богатырь"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196191, Санкт-Петербург, Ленинский пр, д. 168, корп.3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 компенсирующего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196191, Санкт-Петербург, Варшавская ул, д. 37, корп.4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196240,  Санкт - Петербург, Пулковское шоссе, д. 13, корп.3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196244, Санкт-Петербург, Витебский пр, д. 41, корп.5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196191, Санкт-Петербург, Варшавская ул, д. 29, корп.4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31 общеразвивающего вида  с приоритетным осуществлением деятельности по познавательно-речевому развитию детей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196158, Санкт-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34249">
              <w:rPr>
                <w:color w:val="000000"/>
                <w:sz w:val="22"/>
                <w:szCs w:val="22"/>
              </w:rPr>
              <w:t>етербург, ул. Ленсовета, д.82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32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196105, Санкт-Петербург, Московский пр, д. 172, корп.6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37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196105, Санкт-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34249">
              <w:rPr>
                <w:color w:val="000000"/>
                <w:sz w:val="22"/>
                <w:szCs w:val="22"/>
              </w:rPr>
              <w:t>етербург, ул. Севастьянова, д.4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36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196158, Санкт-Петербург, Звездная ул., д. 9, корп.2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38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196191, Санкт-Петербург, Новоизмайловский, д. 40, корп.3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16.07.2020- 31.08.2020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46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196006, Санкт-Петербург, ул. Заставская, д. 44, корп.2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104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196143, Санкт-Петербург,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пр. Юрия Гагарина, д.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145 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196135, Санкт-Петербург, ул. Ленсовета., д.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80 общеразвивающего вида  с приоритетным  осуществлением деятельности по познавательно-речевому развитию детей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196158, Санкт-Петербург, Пулковское шоссе, д. 34, корп.2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100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196128, Санкт-Петербург, Кубинская ул, д.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108 общеразвивающего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196128, Санкт-Петербург, Новоизмайловский пр., д.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91 комбинированного вида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196066, Санкт-Петербург, Алтайская ул, д.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107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196247, Санкт-Петербург, Новоизмайловский пр., д.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356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196143, Санкт-Петербург,  ул. Орджоникидзе, д.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312 Московского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196070 , Санкт-Петербург, Варшавская ул., д.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образовательное учреждение детский сад присмотра и оздоровления" Детский оздоровительный городок" Малыш"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188380, Ленинградская область, Гатчинский район, пос. Вырица, Московская ул., д.61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06.07.2020 - 21.08.2020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№12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192076, Санкт-Петербург, Рыбацкий проспект, дом 51,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№17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192148, Санкт-Петербург, улица Седова, дом 46, корпус 2, литер А; 192029, Санкт-Петербург, улица Ткачей, дом 26, литер А; 192019, Санкт-Петербург,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проспект Обуховской Обороны, дом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18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193230, Санкт-Петербург, улица Крыленко, дом 21, корпус 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193231, Санкт-Петербург, Российский проспект, дом 19,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   учреждение детский сад № 28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193231, Санкт-Петербург, ул. Подвойского, д. 29, корп. 2; 193231, Санкт-Петербург, ул. Подвойского, д. 35,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33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193318, Санкт-Петербург, проспект Пятилеток, дом 14, 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35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193318, Санкт-Петербург, Коллонтай улица, дом 4, корпус 2; 193318, Санкт-Петербург, Союзный проспект, дом 3, корпус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36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192029, Санкт-Петербург, улица Бабушкина, дом 29, 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Государственного бюджетное дошкольного образовательного учреждения детского сада  № 37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Санкт-Петербург, Товарищеский проспект, дом 2, корпус 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193318, Санкт-Петербург, улица Ворошилова, дом 3, корпус 3, литера А; 193318, Санкт-Петербург, проспект Пятилеток, дом 17, корпус 5, литера 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45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193318, Cанкт-Петербург, Российский проспект, дом 3,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192174, Санкт-Петербург, улица Седова, дом 138,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50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192171, Санкт-Петербург, улица Бабушкина, дом 42, 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68 компенсирующего вида Невского района Невского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192174, улица Шелгунова,  дом 18, литер 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75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192012, Санкт-Петербург, 3-й Рабфаковский переулок, дом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77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192230, Санкт-Петербург, проспект Дальневосточный, дом 25, корпус 2, строение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78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Санкт-Петербург, Дальневосточный проспект, дом 68, корпус 3, литер 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79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Санкт-Петербург, улица Новоселов, дом 55, литера 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85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193232, Санкт-Петербург, проспект Большевиков, дом 37, корпус 2, литера З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 бюджетное  дошкольное  образовательное  учреждение  детский сад № 86 общеразвивающего вида с приоритетным осуществлением деятельности по физическому развитию детей Невского района Санкт – 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Санкт-Петербург, ул. Народная, д. 38, литер Т</w:t>
            </w:r>
            <w:r w:rsidRPr="00C34249">
              <w:rPr>
                <w:color w:val="000000"/>
                <w:sz w:val="22"/>
                <w:szCs w:val="22"/>
              </w:rPr>
              <w:br/>
              <w:t>193315, Санкт-Петербург, ул. Новоселов, д. 53, литер 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90 Невского района Санкт-Петербурга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193079, Санкт-Петербург, улица Народная, дом 2,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92 комбинированного вида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193149, Санкт-Петербург, Октябрьская наб., д. 122, корп. 6, литер А</w:t>
            </w:r>
            <w:r w:rsidRPr="00C34249">
              <w:rPr>
                <w:color w:val="000000"/>
                <w:sz w:val="22"/>
                <w:szCs w:val="22"/>
              </w:rPr>
              <w:br/>
              <w:t>193149, Санкт-Петербург, Русановская ул., дом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95 комбинированного вида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193232, Санкт-Петербург, улица Шотмана, дом 6,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100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Санкт-Петербург, проспект Солидарности, дом 15,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101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193168, Санкт-Петербург, улица Антонова-Овсеенко, дом 25,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102 комбинированного вида Невского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193313, Санкт-Петербург, улица Подвойского, дом 14,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103 компенсирующего вида Невского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193168, Санкт-Петербург, улица Дыбенко, дом 24, корпус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111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193168, Санкт-Петербург, Искровский проспект,  дом 17,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112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193313, Санкт-Петербург, улица Белышева, дом 8,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119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193231, Санкт-Петербург, улица Подвойского, дом 28, корпус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120 общеразвивающего вида с приоритетным осуществлением деятельности по физическому развитию детей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Санкт-Петербург, улица Коллонтай, дом 47, 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128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 Санкт-Петербург, ул. Чернова, дом 11,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129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192076, Санкт-Петербург, Шлиссельбургский проспект,  дом 8, 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130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192177, Санкт-Петербург, улица Караваевская, дом 10, корпус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137 общеразвивающего вида с приоритетным осуществлением деятельности по познавательно-речевому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192131, Санкт-Петербург, ул. Седова, дом 96,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дошкольной образовательное учреждение детский сад № 14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192177, Санкт-Петербург, ул. Караваевская, дом 40, корп.2, Литер "А"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 образовательное  учреждение детский  сад № 73 Невского 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192148, Санкт-Петербург, Ул.Цимбалина, дом 50,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193168, город Санкт-Петербург, улица Антонова-Овсеенко, д. 15, литера А; </w:t>
            </w:r>
            <w:r>
              <w:rPr>
                <w:color w:val="000000"/>
                <w:sz w:val="22"/>
                <w:szCs w:val="22"/>
              </w:rPr>
              <w:t>к.2</w:t>
            </w:r>
          </w:p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193318, город Санкт-Петербург, Искровский проспект, д.6, корпус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192148, Санкт-Пет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34249">
              <w:rPr>
                <w:color w:val="000000"/>
                <w:sz w:val="22"/>
                <w:szCs w:val="22"/>
              </w:rPr>
              <w:t>рбург, ул. Ольминского, д.29;                                                                               192148, Санкт-Пет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34249">
              <w:rPr>
                <w:color w:val="000000"/>
                <w:sz w:val="22"/>
                <w:szCs w:val="22"/>
              </w:rPr>
              <w:t>рбург, ул. Ольминского, д.30;                                                                        192029, Санкт-Пет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34249">
              <w:rPr>
                <w:color w:val="000000"/>
                <w:sz w:val="22"/>
                <w:szCs w:val="22"/>
              </w:rPr>
              <w:t>рбург, пр. Елизарова, д.22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 Государственное бюджетное  дошкольное образовательное учреждение детский сад № 4 общеразвивающего вида с приоритетным осуществлением физического и художественно – эстетического развития воспитанников Невского района Санкт–Петербурга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193168, Санкт-Петербург,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Антонова-Овсеенко д.5/4,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192012, Санкт-Петербург, ул. Бабушкина, д.84,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192029, Санкт-Петербург, проспект Елизарова, дом 21, корпус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193230, Санкт-Петербург г, Крыленко ул, д 9, корп 3, литер 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15  Невского административного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Санкт-Петербург, ул. Чудновского д.4, к.2,   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397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22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192131, Санкт-Петербург, ул. Ивановская, дом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25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192012, Санкт-Петербург, ул. Бабушкина, дом 133, корпус 2, литер А, 192012, Санкт-Петербург, ул. Бабушкина, дом 94, литер А,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27 комбинированного вида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193230, Санкт-Петербург, ул. Крыленко, д.15, корп.3, литера Щ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30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34249">
              <w:rPr>
                <w:color w:val="000000"/>
                <w:sz w:val="22"/>
                <w:szCs w:val="22"/>
              </w:rPr>
              <w:t xml:space="preserve"> Санкт-Петербург, ул. Седова, д. 78, Литер А, Седова 70 кор.2,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34249">
              <w:rPr>
                <w:color w:val="000000"/>
                <w:sz w:val="22"/>
                <w:szCs w:val="22"/>
              </w:rPr>
              <w:t xml:space="preserve"> бюджетное дошкольное образовательное учреждение детский сад № 38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34249">
              <w:rPr>
                <w:color w:val="000000"/>
                <w:sz w:val="22"/>
                <w:szCs w:val="22"/>
              </w:rPr>
              <w:t xml:space="preserve"> Санкт-Петербург, ул. Джона Рида д1 к 2 литерА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39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193313,Санкт-Петербург г.,Подвойского ул.,д.20,корп.2,литера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47 общеразвивающего вида с приоритетным осуществлением деятельности по познавательно-речевому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192029, Санкт-Петербург, пр. Елизарова, д. 16,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48 общеразвивающего вида с приорите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C34249">
              <w:rPr>
                <w:color w:val="000000"/>
                <w:sz w:val="22"/>
                <w:szCs w:val="22"/>
              </w:rPr>
              <w:t>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193312. Санкт-Петербург, Товарищеский пр., дом 16,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51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192174, г. Санкт-Петербург, ул. Седова, дом 152, лит. 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55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192174, Санкт-Петербург, ул Седова, д. 108,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60 комбинированного вида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193079, Санкт-Петербург, улица Новоселов, дом 25 литер Щ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192012, Санкт-Петербург, 2-й Рабфаковский переулок, дом 9, корпус 2, литер 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62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г. Санкт-Петербург, пр. Большевиков дом 63 кор. 5 лит. А, 193079, г. Санкт-Петербург, ул. Народная дом 7 лит 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 № 64 комбин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34249">
              <w:rPr>
                <w:color w:val="000000"/>
                <w:sz w:val="22"/>
                <w:szCs w:val="22"/>
              </w:rPr>
              <w:t>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193232, </w:t>
            </w:r>
            <w:r w:rsidRPr="00C34249">
              <w:rPr>
                <w:color w:val="000000"/>
                <w:sz w:val="22"/>
                <w:szCs w:val="22"/>
              </w:rPr>
              <w:t>Санкт-Петербург, ул.Крыленко, д.45,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67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192174, Санкт-Петербург, ул. Шелгунова, д. 20, литер 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69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192174, Санкт-Петербург, ул. Ново-Александровская, д.28,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76 комбинированного вида Невского района Санкт 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192012, Санкт-Петербург, 2-й Рабфаковский пер.,д.12, литер К; </w:t>
            </w:r>
          </w:p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192012, Санкт-Петербург, ул.Бабушкина д.113, корпус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80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192012, Санкт-Петербург, ул.Грибакиных, д.2, к.3                                  192012, Санкт-Петербург, пр. Обуховской Обороны, д.110, к.1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82 компенсирующего вида Невского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 xml:space="preserve"> 193230, Санкт-Петербург, пр-к Дальневосточный, дом 34,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83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г.Санкт-Петербург, Дальневосточный пр., дом 66, корп.2, литерА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34249">
              <w:rPr>
                <w:color w:val="000000"/>
                <w:sz w:val="22"/>
                <w:szCs w:val="22"/>
              </w:rPr>
              <w:t>ное бюджетное дошкольное образовательное учреждение детский сад № 84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Санкт-Петербург, просп. Большевиков, д. 65, корп.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87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193079 Санкт-Петербург Октябрьская наб. дом 88 кор.5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 № 93 комбинированного вида Невского района Санкт- Петербурга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Санкт-Петербург, проспект Солидарности, дом 7, корпус 2, литер Я.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94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193168, Санкт-Петербург, улица Дыбенко,дом 20,корп.2,литер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98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 Санкт - Петербург пр. Солидарности д. 25 кор. 2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105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193313 Санкт-Петербург Невский район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Подвойского дом 14 кор.3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№106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193231, г. Санкт-Петербург, ул. Коллонтай, д. 21, корп. 5,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108 общеразвивающего вида с приоритетным осуществлением деятельности по физическому развитию детей Невского района Санкт-Петербурга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г. Санкт-Петербург, ул. Подвойского, д. 48, ко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C34249">
              <w:rPr>
                <w:color w:val="000000"/>
                <w:sz w:val="22"/>
                <w:szCs w:val="22"/>
              </w:rPr>
              <w:t>пус 3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№109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193312, г. Санкт-Петербур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C34249">
              <w:rPr>
                <w:color w:val="000000"/>
                <w:sz w:val="22"/>
                <w:szCs w:val="22"/>
              </w:rPr>
              <w:t>, ул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34249">
              <w:rPr>
                <w:color w:val="000000"/>
                <w:sz w:val="22"/>
                <w:szCs w:val="22"/>
              </w:rPr>
              <w:t xml:space="preserve">ца Подвойского д.48 к.4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110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193230, Санкт-Петербург, ул. Крыленко, д.7, корп.3,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113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193315, Санкт-Петербург, пр. Большевиков д.61 корп.4 литер А; 193315, Санкт-Петербург, ул. Народная д.85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114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Санкт-Петербург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Коллонтай д.11 корп.2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центр развития ребёнка - детский сад № 115  Невского района Санкт- 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193312 СПб. Пр. Товарищеский 6/2 лит А;193231 СПб. Ул. Коллонтай 27/2 лит А;193312 СПб. Ул. Коллонтай 33/2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116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193230, Санкт-Петербург, Искровский пр., д.23, корп.2, лит. А; 193230, Санкт-Петербург, ул. Евдокима Огнева., д.12, корп.2, лит. А; 193232, Санкт-Петербург, пр. Большевиков, д.25, корп.2, лит. 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117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193231, г. Санкт-Петербург, ул. Антонова-Овсеенко, дом 5, корпус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122 общеразвивающего вида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193231, Санкт-Петербург, ул. Латышских стрелков/, д. 7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124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193231, Санкт-Петербург, ул. Латышских стрелков, д.11, корп.3,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125 общеразвивающего вида Невского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192177, Санкт-Петербург, ул. Караваевская, д.2,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126 комбинированного вида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192177, Санкт-Петербург, пр.Шлиссельбургский , д. 31, корп. 2,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127 комбинированного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192076, Санкт -Петербург, Рыбацкий проспект дом 43 корпус 2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131 компенсирующего вида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Санкт-Петербург, улица Кржижановского, д.5,кор.3,литер А,193231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133 комбинированного вида 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192174, Санкт - Петербург, бульвар Красных Зорь, дом 22, Литер А; 192171, Санкт - Петербург, ул. Седова, дом 71, корп.2, Литер А; 192171, Санкт - Петербург, ул. Седова, дом 74,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№135 Невского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192171 Санкт-Петербурга ул.Ивановская д.27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138   Невского района  Санкт 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192174, Санкт-Петербург, ул. Шелгунова, дом 21, литер 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141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192174 Санкт-Петербург, ул. Ново-Александровская, д. 32,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Государственное бюджетное дошкольное образовательное учреждение детский сад № 142 общеразвивающего вида с приоритетным осуществлением деятельности по физическому развитию детей Невского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1921777, Шлиссельбургский проспект, дом 23, к.2, литер 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143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192076, Санкт-Петербург, Рыбацкий пр., д. 7,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лицей № 329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34249">
              <w:rPr>
                <w:color w:val="000000"/>
                <w:sz w:val="22"/>
                <w:szCs w:val="22"/>
              </w:rPr>
              <w:t xml:space="preserve"> Санкт- Петербург,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пр-кт Елизарова, дом 5,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школа № 338 Невского района Санкт-Петербурга (отделение дошкольного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193079 Санкт-Петербург Октябрьская наб. 84 к 2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школа № 458 с углубленным изучением немецкого языка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193230, Санкт-Петербург г., Евдокима Огнева ул., д.8, корп.3, лит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569 Невского района Санкт-Петербурга Отделение дошкольного образования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192076, Санкт-Петербург, Рыбацкий проспект, дом 29, корпус 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574 Невского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34249">
              <w:rPr>
                <w:color w:val="000000"/>
                <w:sz w:val="22"/>
                <w:szCs w:val="22"/>
              </w:rPr>
              <w:t xml:space="preserve"> Санкт-Петербург, Советский пр., д. 36, корп.3, стр.1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197101 Санкт-Петербург, ул. Большая Пушкарская, д. 47,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ул. Академика Павлова, д. 8, к. 2,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34249">
              <w:rPr>
                <w:color w:val="000000"/>
                <w:sz w:val="22"/>
                <w:szCs w:val="22"/>
              </w:rPr>
              <w:t xml:space="preserve">тное дошкольное образовательное учреждение детский сад № 4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197198, Санкт-Петербург, ул. Лизы Чайкиной, д. 14,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197101, Санкт-Петербург, Кронверский пр., д. 31,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12 компенсирующего вида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197198, Санкт-Петербург, ул. Съезжинская, д. 18,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16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197136, Санкт-Петербург, ул. Ординарная, д. 4, л.А                  197136, Санкт-Петербург,  ул. Ординарная, д.3, л.А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23 комбинированного вида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197046, Санкт-Петербург, Троицая пл., д. 1, л. 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ребенка-детский сад № 24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197110, Санкт-Петербург, ул. Корпусная, д. 24, л. 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25 комбинированного вида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197136, Санкт-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34249">
              <w:rPr>
                <w:color w:val="000000"/>
                <w:sz w:val="22"/>
                <w:szCs w:val="22"/>
              </w:rPr>
              <w:t>етербург, ул. Плуталова, д. 9,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29.06.2020 - 30.06.2020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30 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197022, Санкт-Петербург, ул. Проф. Попова, д. 12, л. 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Государственное бюджетное дошкольное образовательное учреждение детский сад № 32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197101, Санкт-Петербург, ул. Большая Монетная, д. 24, л. А                                     197101, Санкт-Петербург,  ул. Рентгена, д. 15/31, л. А;                                       197101, Санкт-Петербург, ул. Большая Монетная, д. 32, ьл.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Государственное бюджетное дошкольное образовательное учреждение детский сад № 36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197136, Санкт-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34249">
              <w:rPr>
                <w:color w:val="000000"/>
                <w:sz w:val="22"/>
                <w:szCs w:val="22"/>
              </w:rPr>
              <w:t>етербург, ул. Ленина, д. 20а, л. А;                                                          197136, Санкт-Петербург,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ул. Ленина, д. 34,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38 комбинированного вида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197198, Санкт-Петербург, Татарский переулок, д. 8,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197101,Санкт-Петербур,ул. Большая Монетная, д. 8, л. А;                                    197101, Санкт-Петербург, ул. Большая Монетная, д. 11/22,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50 комбинированного вида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197022, Санкт-Петербург, ул. Литераторов, д. 19, л. А.                  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29.06.2020 - 30.06.2020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51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197022, Санкт-Петербург, ул. Чапыгина , д.7, л.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52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197198, Санкт-Петербург, ул. Большая Пушкарская, д. 29,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53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 xml:space="preserve">197101, Санкт-Петербург, ул. Большая Пушкарская, д. 56, л. А.                     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62 с приоритетным осуществлением деятельности по художественно-эстетического развитию детей Петроградс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34249">
              <w:rPr>
                <w:color w:val="000000"/>
                <w:sz w:val="22"/>
                <w:szCs w:val="22"/>
              </w:rPr>
              <w:t>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197136,Санкт-Петербург, ул. Бармалеева, д. 30, л.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64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197136, Санкт-Петербург, ул. Бармалеева, д. 29,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Государственное бюджетное дошкольное образовательное учреждение детский сад № 69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197110,Санкт-Петербург, Левашовский проспект, д.16,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70 комбинированного вида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197137, Санкт-Петербург, ул. Грота, д. 2,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77 комбинированного вида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197110, Санкт-Петербург, Петровский проспект, д. 10, л. А.; </w:t>
            </w:r>
          </w:p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197110, Санкт-Петербург, Петровский пр., д. 5, строение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78 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ул. Чапыгина, д. 5, л. 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80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197136, Санкт-Петербург,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ул. Гатчинская, д. 19/21,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89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197198. Санкт-Петербург, ул. Лизы Чайкиной, д. 13/15  197198. л. А.;                          197198, Санкт-Петербург, ул. Большая Пушкарская, д. 28/2,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Государственное бюджетное дошкольное образовательное учреждение детский сад № 90 Петроградского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197022, Санкт-Петербург, ул. Проф. Попова, д. 31-а, л. А;                                     197022, Санкт-Петербург, ул. Ак Павлова, д. 16 -б, л.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96 комбинированного вида 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197110, Санкт-Петербург, Петровский проспект, д. 12, л.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"Кудесница" компенсирующего вида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197022, Санкт-Петербург, Каменный остров, 1-я Березовая Аллея, д. 5, л. А;                                                                   197022, Санкт-Петербург, Каменноостровский пр., д. 64, л. 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21 Петроградского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197110, Санкт-Петербург, Большая Зеленина ул., д. 13, л.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общеразвивающего вида с приоритетным осуществлением художественно-эстетического и интеллектуального развития воспитанников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198516, Санкт-Петербург, г. Петергоф, улица Морского Десанта, д. 3, лит. 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</w:t>
            </w:r>
            <w:r>
              <w:rPr>
                <w:color w:val="000000"/>
                <w:sz w:val="22"/>
                <w:szCs w:val="22"/>
              </w:rPr>
              <w:t xml:space="preserve"> сад № 4 общеразвивающего вида </w:t>
            </w:r>
            <w:r w:rsidRPr="00C34249">
              <w:rPr>
                <w:color w:val="000000"/>
                <w:sz w:val="22"/>
                <w:szCs w:val="22"/>
              </w:rPr>
              <w:t>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 г. Ломоносов, улица Скуридина, д. 5,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 комбинированного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 г. Ломоносов, улица Ломоносова, дом 17,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 общеразвивающего вида с приоритетным осуществлением деятельности по физическому развитию детей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198504, Санкт-Петербург, г. Петергоф, улица Халтурина, д. 13а,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198515, Санкт-Петербург, посёлок Стрельна, Фронтовая улица, д.8,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 общеразвивающего вида с приоритетным осуществлением деятельности по физическому развитию детей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198516, Санкт-Петербург,  г. Петергоф, бульвар Разведчика, д.6, кор.5,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13 общеразвивающего вида с приоритетным осуществлением познавательно-речевого  развития воспитанников Петродворцового 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198504, Санкт-Петербург, г. Петергоф, улица Шахматова, дом 16, корпус 1,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</w:t>
            </w:r>
            <w:r w:rsidRPr="00C342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дошкольное образовательное учреждение детский сад № 15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198510, Санкт-Петербург, г. Петергоф,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Парковая, д.18, корп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 xml:space="preserve"> 4,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17 комбинированного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198515, Санкт-Петербург, поселок Стрельна, улица Кропоткинская, дом 10,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19 общеразвивающего вида с приоритетным осуществлением деятельности по физическому развитии детей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198504, Санкт-Петербург, г. Петергоф, ул. Чебышевская, д.13,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21 комбинированного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 Петербург, г. Ломоносов, ул. Победы, дом 34, кор.2,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  № 23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                   г. Ломоносов, улица Сафронова, дом 3 б,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25 компенсирующего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</w:t>
            </w:r>
            <w:r w:rsidRPr="00C34249">
              <w:rPr>
                <w:color w:val="000000"/>
                <w:sz w:val="22"/>
                <w:szCs w:val="22"/>
              </w:rPr>
              <w:br/>
              <w:t>г. Ломоносов, улица Федюнинского, дом 16, корпус 3,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26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 г. Ломоносов, ул. Красноармейская, дом 3, лит.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493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общеразвивающего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 г. Ломоносов, 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Победы, д.26,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28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198411, Санкт-Петербург,  г. Ломоносов, улица Жоры Антоненко, д. 12, кор.2, лит. 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29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198516, Санкт-Петербург, г. Петергоф, улица Озерковая, дом 19, корпус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 компенсирующего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198516, Санкт-Петербург, г. Петергоф, Разводная улица, дом 5/1,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29.06.2020-30.06.2020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30 комбинированного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198517, Санкт-Петербург, г. Петергоф, улица Ропшинское шоссе, дом 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32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198412, Санкт-Петербург, г. Ломоносов, ул. Красного Флота, д.26,лит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33 комбинированного вида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198504, Санкт-Петербург, г.Петергоф, улица Ботаническая, дом 3, корпус 1, литера А</w:t>
            </w:r>
            <w:r w:rsidRPr="00C3424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Петродворцовый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 Петродворцового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198516, Санкт-Петербург, г. Петергоф, улица Никольская, д. 5, литера 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 ул. Байконурская, д. 19 к. 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10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197183, Санкт-Петербург, ул. Савушкина, д. 24,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10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197183, Санкт-Петербург, ул. Савушкина, д. 18, литера А     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197342, Санкт-Петербург, наб. Черной речки, д.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9B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– 31.07</w:t>
            </w:r>
            <w:r w:rsidR="00A24DE4">
              <w:rPr>
                <w:color w:val="000000"/>
                <w:sz w:val="20"/>
                <w:szCs w:val="20"/>
              </w:rPr>
              <w:t>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17 комбинированного вида 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197342, Санкт-Петербург ул. Новосибирская, д. 16,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18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197350, Санкт –Петербург, пр. Королева, д.72, корп.1, стр.1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22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197350, Санкт-Петербург, ул .Парашютная, д. 50,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23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197341, Санкт-Петербург, пр. Испытателей, д. 15, к..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28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197350,  С</w:t>
            </w:r>
            <w:r w:rsidR="00746530">
              <w:rPr>
                <w:color w:val="000000"/>
                <w:sz w:val="22"/>
                <w:szCs w:val="22"/>
              </w:rPr>
              <w:t>анкт-Петербург, ул.  Парашютная</w:t>
            </w:r>
            <w:r w:rsidRPr="00C34249">
              <w:rPr>
                <w:color w:val="000000"/>
                <w:sz w:val="22"/>
                <w:szCs w:val="22"/>
              </w:rPr>
              <w:t>, д. 36, к.  2,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29 общеразвивающего вида с приоритетным осуществлением деятельности по познавательно-речевому развитию детей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пр.Испытателей, д. 21,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31 общеразв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34249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C34249">
              <w:rPr>
                <w:color w:val="000000"/>
                <w:sz w:val="22"/>
                <w:szCs w:val="22"/>
              </w:rPr>
              <w:t>щего вида с приоритетным осуществлением деятельности по художественно-эстетичес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34249">
              <w:rPr>
                <w:color w:val="000000"/>
                <w:sz w:val="22"/>
                <w:szCs w:val="22"/>
              </w:rPr>
              <w:t>ому развитию детей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197343, Санкт-Петербург, Ланское шоссе, д. 22, к.  8,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32 комбинированного вида 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Испытателей, д. 6, к.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34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ул. Афанасьевская,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д. 6, к. 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Центр развития ребенка - детский сад № 37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пр. Королева, д. 14,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42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ул. Парашютная, д. 22, к. 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45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пр. Королева, д. 24, к.  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50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пр.Комендантский , д. 31, корпус 4,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51 компенсирующего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Авиаконструкторов, д. 13, к.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54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Комендантский пр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д. 13, к.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58 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Комендантский пр., д. 25, к. 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61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пр. Авиаконструкторов, д. 17, к. 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63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 ул. Туристская, д. 4, к.  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64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197374; Санкт-Петербург, Богатырский пр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>, д. 50, 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65 комбинированного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197350,Санкт –Петербург, пр. Королева, д. 57, корп.2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73 комбинированного вида 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ул. Планерная, д.  55, к.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75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ул. Яхтенная, д.  9, к.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 77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 Санкт-Петербург, ул. Оптиков, д. 49, к.  3, лит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C24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</w:t>
            </w:r>
            <w:r w:rsidR="00A24DE4">
              <w:rPr>
                <w:color w:val="000000"/>
                <w:sz w:val="20"/>
                <w:szCs w:val="20"/>
              </w:rPr>
              <w:t>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79 комбинированного вида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ул. Шаврова, д. 25, к.  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80 общеразвивающе7го вида с приоритетным осуществлением деятельности по художественно-эстетическому развитию детей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197374, Санкт-Петербург, ул. Савушкина, д. 123,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 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82 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Санкт-Петербург, ул. Стародеревенская,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д. 20, к. 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85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ул. Камышовая,  д. 6, к.  3,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87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Санкт-Петербург, ул. Камышовая, д.  30,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 2,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88 комбинированного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ул. Школьная, д. 128, к.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89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Лыжный пер., д. 8, 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начальная школа - детский сад № 682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ул. Маршала Новикова, д.1, 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 ул. Байконурская, д. 8 к. 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197341, Санкт-Петербург, ал. Котельникова, д. 5,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197343, Санкт-Петербург, ул. Омская, д. 25, оитера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 общеразвивающего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197348, </w:t>
            </w:r>
            <w:r w:rsidR="009B34E7">
              <w:rPr>
                <w:color w:val="000000"/>
                <w:sz w:val="22"/>
                <w:szCs w:val="22"/>
              </w:rPr>
              <w:t xml:space="preserve">Санкт-Петербург, </w:t>
            </w:r>
            <w:r w:rsidRPr="00C34249">
              <w:rPr>
                <w:color w:val="000000"/>
                <w:sz w:val="22"/>
                <w:szCs w:val="22"/>
              </w:rPr>
              <w:t>Богатырский пр., д. 5, к. 4,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197348, Санкт-Петербург, Серебристый б-р, д. 6,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11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197342, </w:t>
            </w:r>
            <w:r w:rsidR="009B34E7">
              <w:rPr>
                <w:color w:val="000000"/>
                <w:sz w:val="22"/>
                <w:szCs w:val="22"/>
              </w:rPr>
              <w:t>Санкт-Петербург,</w:t>
            </w:r>
          </w:p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Коломяжский пр., д. 1,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12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</w:t>
            </w:r>
            <w:r w:rsidR="009B34E7">
              <w:rPr>
                <w:color w:val="000000"/>
                <w:sz w:val="22"/>
                <w:szCs w:val="22"/>
              </w:rPr>
              <w:t>Санкт-Петербург,</w:t>
            </w:r>
          </w:p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ул. Стародеревенская,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д. 23, к.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24 комбинированного 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197373, </w:t>
            </w:r>
            <w:r w:rsidR="009B34E7">
              <w:rPr>
                <w:color w:val="000000"/>
                <w:sz w:val="22"/>
                <w:szCs w:val="22"/>
              </w:rPr>
              <w:t>Санкт-Петербург,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ул. Планерная, д. 53, к. 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25 комбинированного  вида Приморского района Санкт-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9B34E7" w:rsidP="00C3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197375, Санкт-П</w:t>
            </w:r>
            <w:r w:rsidR="00A24DE4" w:rsidRPr="00C34249">
              <w:rPr>
                <w:color w:val="000000"/>
                <w:sz w:val="22"/>
                <w:szCs w:val="22"/>
              </w:rPr>
              <w:t>етербург, Новоколомяжский пр., д. 3, 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30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197350, Санкт-Петербург, пр. Королева, д. 76,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43 компенсирующего 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пр. Королева, д. 29,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52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197345, Санкт-Петербург, ул. Туристская, д. 20, к.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59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</w:t>
            </w:r>
            <w:r w:rsidR="009B34E7">
              <w:rPr>
                <w:color w:val="000000"/>
                <w:sz w:val="22"/>
                <w:szCs w:val="22"/>
              </w:rPr>
              <w:t>,</w:t>
            </w:r>
            <w:r w:rsidRPr="00C34249">
              <w:rPr>
                <w:color w:val="000000"/>
                <w:sz w:val="22"/>
                <w:szCs w:val="22"/>
              </w:rPr>
              <w:t xml:space="preserve"> Санкт-Петербург, ул. Яхтенная, д.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Центр развития ребенка - детский сад № 60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4E7" w:rsidRDefault="009B34E7" w:rsidP="00C3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197372,Санкт-Петербург,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Комендантский пр., д. 28, к. 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Центр развития ребенка -  № 66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Комендантский пр., д. 34,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69 комбинированного 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пр. Авиаконструкторов, д. 37,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71 комбинированного 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ул. Планерная, д. 43,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72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ул. Долгоозерная, д. 4, к. 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74 Приморского района Санкт-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197374, Санкт-Петербург, ул. Савушкина, д. 115,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76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</w:t>
            </w:r>
            <w:r w:rsidR="00746530">
              <w:rPr>
                <w:color w:val="000000"/>
                <w:sz w:val="22"/>
                <w:szCs w:val="22"/>
              </w:rPr>
              <w:t>-Петербург, ул. Школьная, д. 120</w:t>
            </w:r>
            <w:r w:rsidRPr="00C34249">
              <w:rPr>
                <w:color w:val="000000"/>
                <w:sz w:val="22"/>
                <w:szCs w:val="22"/>
              </w:rPr>
              <w:t xml:space="preserve"> 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78 комбинированного 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530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197373, Санкт-Петербург,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пр. Авиаконструкторов, д. 4,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81 комбинированного  вида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</w:t>
            </w:r>
            <w:r w:rsidR="009B34E7">
              <w:rPr>
                <w:color w:val="000000"/>
                <w:sz w:val="22"/>
                <w:szCs w:val="22"/>
              </w:rPr>
              <w:t xml:space="preserve">Санкт-Петербург, </w:t>
            </w:r>
            <w:r w:rsidRPr="00C34249">
              <w:rPr>
                <w:color w:val="000000"/>
                <w:sz w:val="22"/>
                <w:szCs w:val="22"/>
              </w:rPr>
              <w:t>ул. Камышовая, д. 22,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86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Богатырский пр., д. 36, к.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90 Приморского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ул. Яхтенная, д. 2, к.2.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196602,Санкт-Петербург, город Пушкин, Парковая ул., д.18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20 комбинированного вида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196620, Санкт-Петербург, улица Васенко, дом 1/2, 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196602, Санкт-Петербург, г. Пушкин, ул. Малиновская, дом 11, корпус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29.06.2020-13.07.2020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16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196608, Санкт-Петербург, г. Пушкин, ул. Ахматовская, д.13, лит.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31 комбинированного вида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196605, Санкт-Петербург, г. Пушкин, Петербургское шоссе, д.5а,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 дошкольное образовательное учреждение детский сад № 36 Пушкинского района Санкт 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Санкт - Петербург, поселок Шушары, улица Полоцкая, (Славянка), дом 4, корпус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29.06.2020-14.07.2020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38  Пушкинского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196626, Санкт-Петербург, поселок Шушары, ул. Вишерская д.3, кор.1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196634, Санкт-Петербург,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пос. Шушары, Славянка, Колпинское шоссе, дом 34, корп.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29.06.2020-14.07.2020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основная общеобразовательная школа № 460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196627, Санкт-Петербург, п. Шушары, Ленсоветовский, д.5 а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№2 Пушкинского района Санкт 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196602, Санкт-Петербург, г. Пушкин, ул. Красной Звезды, д.10,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196602, Санкт-Петербург, г. Пушкин, Павловское шоссе, д. 39а,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196601, Санкт-Петербург, г. Пушкин, ул. Пушкинская, д.48,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196602, Санкт-Петербург, г. Пушкин, Гусарская улица, д.4, корпус 11,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196601, Санкт-Петербург, г. Пушкин, Новодеревенская ул., д.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29.06.2020-13.07.2020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25 комбинированного вида Пушкинского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196605, Санкт-Петербург, г. Пушкин, Детскосельский бульвар, дом 3, литера А, помещение 1-Н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46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196634, Санкт-Петербург, пос. Шушары, Славянка, Ростовская ул., д.24, корп.2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29.06.2020-14.07.2020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47 Пушкинского района Санк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C34249">
              <w:rPr>
                <w:color w:val="000000"/>
                <w:sz w:val="22"/>
                <w:szCs w:val="22"/>
              </w:rPr>
              <w:t>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196140, Санкт-Петербург, п. Шушары, территория Пулковское, ул. Кокколевская, д. 7, корпус 2, строение 1.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F04DC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ст</w:t>
            </w:r>
            <w:r w:rsidRPr="00C34249">
              <w:rPr>
                <w:color w:val="000000"/>
                <w:sz w:val="22"/>
                <w:szCs w:val="22"/>
              </w:rPr>
              <w:t>венное бюджетное дошкольное образовательное учреждение детский сад № 37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196626. Санкт-Петербург, поселок Шушары, улица Пушкинская, д. 42,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F04DC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ст</w:t>
            </w:r>
            <w:r w:rsidRPr="00C34249">
              <w:rPr>
                <w:color w:val="000000"/>
                <w:sz w:val="22"/>
                <w:szCs w:val="22"/>
              </w:rPr>
              <w:t>венное бюджетное дошкольное образовательное учреждение детский сад комбинированного вида № 30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196625, Санкт-Петербург, , пос. Тярляво, ул. Тярлевская, д. 12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28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196605 Санкт-Петербург, ул. Генерала Хазова, д. 16,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C34249">
              <w:rPr>
                <w:color w:val="000000"/>
                <w:sz w:val="22"/>
                <w:szCs w:val="22"/>
              </w:rPr>
              <w:t>ательная школа № 297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 196634 Санкт-Петербург, п. Шушары, Детскосельский, Колпинское шоссе, д.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196603, Санкт-Петербург, г.Пушкин, Красносельское шоссе, д.27,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№19 комбинированного вида Пушкинского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196606,  Санкт – Петербург, г.  Пушкин, Железнодорожная улица, дом 70-А, литера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22 Пушкинского района Санкт 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196620, Санкт - Петербург, г. Павловск, улица Гуммолосаровская, дом 14,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№24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196627, Санкт-Петербург г, Шушары п, Ленсоветовский тер, д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695 "Радуга" Пушкинского района Санкт-Петербурга отделение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196607, г. Санкт-Петербург, г. Пушкин, ул. Леонтьевская, д. 38, литера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4 комбинированного вида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196602, Санкт-Петербург, г.Пушкин, ул.Радищева, д.7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№35 Пушкинского района Санк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C34249">
              <w:rPr>
                <w:color w:val="000000"/>
                <w:sz w:val="22"/>
                <w:szCs w:val="22"/>
              </w:rPr>
              <w:t>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196634, Санкт-Петербург, п. Шушары, ул. Полоцкая (Славянка) дом. 14 корпус 4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№44 Пушкинского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196634 Санкт-Петербург, поселок Шушары, Славянка, Изборская ул., д.2, корп.2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комбинированного вида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196605 Санкт-Петербург, ул. Генерала Хазова д. 10, литера А, помещение 1-Н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45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196634 Санкт-Петербург,  поселок Шушары, Ростовская улица (Славянка), дом 25, корпус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40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196657. Санкт-Петербург, поселок Шушары, Новая Ижора, улица Лангеловская, дом 8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196608, Санкт-Петербург, г. Пушкин, Октябрьский бульвар, дом 18/40 лит.А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учреждение детский сад № 33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196601, Санкт-Петербург, г. Пушкин, Софийский бульвар, д. 34, литер 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34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196601, Санкт-Петербург, г. Пушкин, ул.Средняя, д.18,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Пушкинский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C34249">
              <w:rPr>
                <w:color w:val="000000"/>
                <w:sz w:val="22"/>
                <w:szCs w:val="22"/>
              </w:rPr>
              <w:t>ательная школа № 606 с углубленным изучением английского языка Пушкинского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196601, Санкт-Петербург, г. Пушкин, ул. Московская, д.6/14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№8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192102, Санкт-Петербург г, Волковский пр-кт, д 20, корп 2, литер А          192007, Санкт-Петербург г, Расстанная ул, д 23,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596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17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192007, Санкт-Петербург г, Боровая ул, д 86,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35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192289, Санкт-Петербург, ул. Малая Карпатская, д. 23 корп.2,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36 общеразвивающего вида с приоритетным осуществлением деятельности по познавательно-речевому развитию детей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192289, Санкт-Петербург г, Олеко Дундича ул, д 39,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37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192289, Санкт-Петербург г, Малая Карпатская ул, д 9,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38 общеразвивающего вида с приоритетным осуществлением художественно-эстетического развития воспитанников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192288, Санкт-Петербург г, Дунайский пр-кт, д 58,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40 общеразвивающего вида с приоритетным осуществлением художественно-эстетического развития воспитанников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192288, Санкт-Петербург г, Ярослава Гашека ул, д 26,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присмотра и оздоровления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192288, Санкт-Петербург г, Бухарестская ул, д 114,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42 общеразвивающего вида с приоритетным осуществлением познавательно-речевой деятельности Фрунзенского района Санкт-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 xml:space="preserve">192288, Санкт-Петербург, ул. Димитрова, д.29, к.3, литера. А.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Санкт-Петербург, Загребский бульвар, д. 35, корп. 2.,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№44 общеразвивающего вида с приоритетным осуществлением деятельности по познавательно-речевому развитию детей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 г, Загребский б-р, д 31/5,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45 общеразвивающего вида с деятельностью по познавательно - речевому развитию детей Фрунзенского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Санкт-Петербург, Загребский бульвар, дом 41,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47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 г, Малая Балканская ул, д 42,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№48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192289, Санкт-Петербург г, Олеко Дундича ул, д 35, корп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192284, Санкт-Петербург г, Загребский б-р, д 17,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50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192284, Санкт-Петербург г, Будапештская ул, д 86,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Санкт-Петербургское государственное автономное дошкольное образовательное учреждение "Детский сад №53 комбинированного вида Фрунзенского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192212, Санкт-Петербург г, Славы пр-кт, д 6, корп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612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54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192212, Санкт-Петербург г, Славы пр-кт, д 14,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№55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192239, Санкт-Петербург г, Славы пр-кт, д 19,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56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192239, Санкт-Петербург г, Славы пр-кт, д 7,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 № 57 общеразвивающего вида с приоритетным осуществлением художественно-эстетического развития воспитанников Фрунзенского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192212, Санкт-Петербург, улица Будапештская, дом 29,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58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192212, Санкт-Петербург г, Славы пр-кт, д 12,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№59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192286, Санкт-Петербург г, Славы пр-кт, д 23,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60 комбинированного вида Фрунзенского района Санкт-Петербурга "Гнездышко"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192241, Санкт-Петербург, проспект Славы, дом 46,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62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192238, Санкт-Петербург г, пр. Славы, д 52, корп 4, строение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67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192071, Санкт-Петербург г, Будапештская ул, д 40,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621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70 комбинированного вида Фрунзенского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192102, Санкт-Петербург, Волковский пр., д. 134, литер 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71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192238, Санкт-Петербург г, Турку ул, д 21, корп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73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192238, Санкт-Петербург, Бухарестская улица, дом 72, корпус 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74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192242, Санкт-Петербург г, Бухарестская ул, д 27,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75 Фрунзенского района Санкт- 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192236, Санкт-Петербург г, Славы пр-кт, д 62,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№77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192241, Санкт-Петербург г, Турку ул, д 22, корп 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78 комбинированного вида Фрунзенского района Санкт-Петербург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192286, Санкт-Петербург,  Бухарестская ул., д. 51,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80 Фрунзенского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192238, Санкт-Петербург, улица Белы Куна, дом 9,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81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192212, Санкт-Петербург г, Будапештская ул, д 23,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82 комбинированного вида Фрунзенского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192242, Санкт-Петербург, улица Турку, д. 2, корпус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631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83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192238, Санкт-Петербург г, Белы Куна ул, д 20,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85 общеразвивающего вида с приоритетным осуществлением деятельности по познавательно-речевому развитию детей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192239, Санкт-Петербург г, Димитрова ул, д 4,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86 общеразвивающего вида с приоритетным осуществлением интеллектуального развития воспитанников Фрунзенского района Санкт-Петербурга.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192286, Санкт-Петербург г, Бухарестская ул, д 67,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87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192241, Санкт-Петербург г, Софийская ул, д 35, корп 7,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88 общеразвивающего вида с приоритетным осуществлением деятельности по познавательно-речевому развитию детей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192284, Санкт-Петербург г, Димитрова ул, д 9,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89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192289, Санкт-Петербург г, Купчинская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>, д 13,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90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192284, Санкт-Петербург г, Купчинская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>, д 11,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91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192242, Санкт-Петербург г, Будапештская ул, д 12,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92 комбинированного вида Фрунзенского района Санкт-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192242, Санкт-Петербург г, Белградская ул, д 6, корп 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94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192239, Санкт-Петербург, ул. Димитрова, дом № 14, корпус 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99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 г, Купчинская ул, д 25,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102 общеразвивающего вида с приоритетным осуществлением деятельности по художественно-эстетическому развитию детей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 г, Ярослава Гашека ул, д 13,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103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192281, Санкт-Петербург г, Купчинская ул, д 14,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104 общеразвивающего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192284, Санкт-Петербург г, Загребский б-р, д 7,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109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192281, Санкт-Петербург г, Дунайский пр-кт, д 33,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117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192238, Санкт-Петербург г, Бухарестская ул, д 68,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118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192281, Санкт-Петербург г, Будапештская ул, д 98,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648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119 общеразвивающего вида с приоритетным осуществлением деятельности по художественно-эстетическому развитию детей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 г, Купчинская ул, д 29,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120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192283, Санкт-Петербург г, Будапештская ул, д 101,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296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192241, Санкт-Петербург г, Турку ул, д 28, корп 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лицей № 299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192212, Санкт-Петербург г, Белградская ул, д 22, корп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367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192281, Санкт-Петербург г, Дунайский пр-кт, д 43,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112 комбинированного вида Фрунзенского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192281, Санкт-Петербург г, Дунайский пр-кт, д 35, корп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32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191186, Санкт-Петербург, Грибоедова наб.к., д. 18-20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58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191167, Санкт-Петербург, ул. Конная, д.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29.06.2020 - 01.07.2020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155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191015, Санкт-Петербург, ул. Очаковская, д. 2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145 комбинированного вида </w:t>
            </w:r>
            <w:r w:rsidRPr="00C34249">
              <w:rPr>
                <w:color w:val="000000"/>
                <w:sz w:val="22"/>
                <w:szCs w:val="22"/>
              </w:rPr>
              <w:lastRenderedPageBreak/>
              <w:t>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191119, Санкт-Петербург, ул. Роменская, д. 6/37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116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191015, Санкт-Петербург, ул. Таврическая, д.2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F04DC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№ 250 Центрального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191002, Санкт-Петербург, Щербаков пер., д.5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88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191028, Санкт-Петербург, ул. Моховая., д.11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29.06.2020 - 12.07.2020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59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191014, Санкт-Петербург, Озерной пер., д.3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53 компенсирующего вида Центрального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191119, Санкт-Петербург, ул. Марата, д.79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29.06.2020 - 01.07.2020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191104, Санкт-Петербург, наб. р. Фонтанки, д.32/1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15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191128, Санкт-Петербург, ул. Фурштатская, д.37 (лит В)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191014, Санкт-Петербург, ул. Некрасова, д. 19.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комбинированного вида Центрального района Санкт-Петербурга «Центр интегративного воспитания»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191028, Санкт-Петербург, ул. Фурштатская, д. 22          191123, Санкт-Петербург, ул. Чайковского, д. 45.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lastRenderedPageBreak/>
              <w:t>667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43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191186, Санкт-Петербург, ул.Большая Конюшенная, д.7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45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191014, Санкт-Петербург, Ковенский пер., д.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83 комбинированного вида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191011, Санкт-Петербург, </w:t>
            </w:r>
          </w:p>
          <w:p w:rsidR="00A24DE4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 xml:space="preserve">Итальянская, д. 31, д.10/5     191011, Санкт-Петербург, </w:t>
            </w:r>
          </w:p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Малая Садовая, д.3/54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103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191167, Санкт-Петербург,  ул. Александра Невского, д.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9B34E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110 Центрального района Санкт-Петербурга «Эрмитажный детский сад»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191028, Санкт-Петербург, наб. р. Фонтанки, д. 24, д. 20 (лит Б)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02.07.2020 - 13.07.2020</w:t>
            </w:r>
          </w:p>
        </w:tc>
      </w:tr>
      <w:tr w:rsidR="00A24DE4" w:rsidRPr="00C34249" w:rsidTr="009B34E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комбинированного вида Центрального района Санкт-Петербурга «Радуга»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191024, Санкт-Петербург, ул. Конная, д.9                             191144, Санкт-Петербург, Суворовский пр., д. 37а             191124, Санкт-Петербург, ул. Тверская, д. 18.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 № 309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191119, Санкт-Петербург, ул. Константина Заслонова, д.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  <w:tr w:rsidR="00A24DE4" w:rsidRPr="00C34249" w:rsidTr="009B34E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109 Центрального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191186, Санкт-Петербург, ул. Миллионная, д.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02.07.2020 - 31.07.2020</w:t>
            </w:r>
          </w:p>
        </w:tc>
      </w:tr>
    </w:tbl>
    <w:p w:rsidR="00C34249" w:rsidRPr="001B4533" w:rsidRDefault="00C34249" w:rsidP="007F311F">
      <w:pPr>
        <w:widowControl w:val="0"/>
        <w:jc w:val="center"/>
        <w:rPr>
          <w:b/>
        </w:rPr>
      </w:pPr>
    </w:p>
    <w:sectPr w:rsidR="00C34249" w:rsidRPr="001B4533" w:rsidSect="003519CD">
      <w:footerReference w:type="default" r:id="rId11"/>
      <w:type w:val="continuous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06" w:rsidRDefault="00732506">
      <w:r>
        <w:separator/>
      </w:r>
    </w:p>
  </w:endnote>
  <w:endnote w:type="continuationSeparator" w:id="0">
    <w:p w:rsidR="00732506" w:rsidRDefault="007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37" w:rsidRDefault="00715FC9">
    <w:pPr>
      <w:pStyle w:val="a4"/>
      <w:jc w:val="right"/>
    </w:pPr>
    <w:r>
      <w:fldChar w:fldCharType="begin"/>
    </w:r>
    <w:r w:rsidR="001A3637">
      <w:instrText>PAGE   \* MERGEFORMAT</w:instrText>
    </w:r>
    <w:r>
      <w:fldChar w:fldCharType="separate"/>
    </w:r>
    <w:r w:rsidR="002F6346">
      <w:rPr>
        <w:noProof/>
      </w:rPr>
      <w:t>70</w:t>
    </w:r>
    <w:r>
      <w:fldChar w:fldCharType="end"/>
    </w:r>
  </w:p>
  <w:p w:rsidR="001A3637" w:rsidRDefault="001A36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06" w:rsidRDefault="00732506">
      <w:r>
        <w:separator/>
      </w:r>
    </w:p>
  </w:footnote>
  <w:footnote w:type="continuationSeparator" w:id="0">
    <w:p w:rsidR="00732506" w:rsidRDefault="007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F1C"/>
    <w:multiLevelType w:val="multilevel"/>
    <w:tmpl w:val="8366803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C27156"/>
    <w:multiLevelType w:val="hybridMultilevel"/>
    <w:tmpl w:val="8B1A0E60"/>
    <w:lvl w:ilvl="0" w:tplc="7F460C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63741"/>
    <w:multiLevelType w:val="hybridMultilevel"/>
    <w:tmpl w:val="0826D96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95E"/>
    <w:multiLevelType w:val="hybridMultilevel"/>
    <w:tmpl w:val="CDB419E8"/>
    <w:lvl w:ilvl="0" w:tplc="24E6DEAC">
      <w:start w:val="790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F0E431B"/>
    <w:multiLevelType w:val="hybridMultilevel"/>
    <w:tmpl w:val="5AB65C34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770D29"/>
    <w:multiLevelType w:val="hybridMultilevel"/>
    <w:tmpl w:val="FB84AC78"/>
    <w:lvl w:ilvl="0" w:tplc="545CAAFC">
      <w:start w:val="705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2228"/>
    <w:multiLevelType w:val="hybridMultilevel"/>
    <w:tmpl w:val="01E27E9C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3171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778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6822F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85C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E207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38E3118"/>
    <w:multiLevelType w:val="hybridMultilevel"/>
    <w:tmpl w:val="4BF2F93A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505A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E56B1"/>
    <w:multiLevelType w:val="hybridMultilevel"/>
    <w:tmpl w:val="212E3F5C"/>
    <w:lvl w:ilvl="0" w:tplc="7F460C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96BE0"/>
    <w:multiLevelType w:val="hybridMultilevel"/>
    <w:tmpl w:val="F7DC3B22"/>
    <w:lvl w:ilvl="0" w:tplc="4000B4E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BD6885"/>
    <w:multiLevelType w:val="hybridMultilevel"/>
    <w:tmpl w:val="F77E66AE"/>
    <w:lvl w:ilvl="0" w:tplc="4000B4E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0F4B5C"/>
    <w:multiLevelType w:val="hybridMultilevel"/>
    <w:tmpl w:val="B35C40C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67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C835228"/>
    <w:multiLevelType w:val="hybridMultilevel"/>
    <w:tmpl w:val="3B50C2A8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E42"/>
    <w:multiLevelType w:val="hybridMultilevel"/>
    <w:tmpl w:val="A70E615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A78C0"/>
    <w:multiLevelType w:val="hybridMultilevel"/>
    <w:tmpl w:val="7C9CDAC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37515956"/>
    <w:multiLevelType w:val="hybridMultilevel"/>
    <w:tmpl w:val="081E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A0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C47A10"/>
    <w:multiLevelType w:val="hybridMultilevel"/>
    <w:tmpl w:val="2E225EAC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9B759EE"/>
    <w:multiLevelType w:val="hybridMultilevel"/>
    <w:tmpl w:val="B02E57A6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3C1E7B6B"/>
    <w:multiLevelType w:val="hybridMultilevel"/>
    <w:tmpl w:val="254ACB74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D337EFB"/>
    <w:multiLevelType w:val="hybridMultilevel"/>
    <w:tmpl w:val="5DA0439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12548D"/>
    <w:multiLevelType w:val="multilevel"/>
    <w:tmpl w:val="2D883F6E"/>
    <w:lvl w:ilvl="0">
      <w:start w:val="1"/>
      <w:numFmt w:val="decimal"/>
      <w:lvlText w:val="%1."/>
      <w:lvlJc w:val="left"/>
      <w:pPr>
        <w:tabs>
          <w:tab w:val="num" w:pos="3"/>
        </w:tabs>
        <w:ind w:left="3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17"/>
        </w:tabs>
        <w:ind w:left="1317" w:firstLine="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3"/>
        </w:tabs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abstractNum w:abstractNumId="29" w15:restartNumberingAfterBreak="0">
    <w:nsid w:val="468D5192"/>
    <w:multiLevelType w:val="hybridMultilevel"/>
    <w:tmpl w:val="44C6E470"/>
    <w:lvl w:ilvl="0" w:tplc="ECBA1A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77389"/>
    <w:multiLevelType w:val="hybridMultilevel"/>
    <w:tmpl w:val="F2A4FD9E"/>
    <w:lvl w:ilvl="0" w:tplc="4000B4EC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BD46F2"/>
    <w:multiLevelType w:val="hybridMultilevel"/>
    <w:tmpl w:val="E4447FBA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17C10"/>
    <w:multiLevelType w:val="hybridMultilevel"/>
    <w:tmpl w:val="69DC926E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42F5932"/>
    <w:multiLevelType w:val="hybridMultilevel"/>
    <w:tmpl w:val="3D6239EA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251B3"/>
    <w:multiLevelType w:val="hybridMultilevel"/>
    <w:tmpl w:val="EBBE8482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71DD3"/>
    <w:multiLevelType w:val="hybridMultilevel"/>
    <w:tmpl w:val="D2A6D3B0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00E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1AB1CA9"/>
    <w:multiLevelType w:val="hybridMultilevel"/>
    <w:tmpl w:val="F6B4141A"/>
    <w:lvl w:ilvl="0" w:tplc="A6520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96A5E"/>
    <w:multiLevelType w:val="hybridMultilevel"/>
    <w:tmpl w:val="D732260E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B1729F"/>
    <w:multiLevelType w:val="hybridMultilevel"/>
    <w:tmpl w:val="39DA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951BFA"/>
    <w:multiLevelType w:val="hybridMultilevel"/>
    <w:tmpl w:val="E54AF2D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0963DA"/>
    <w:multiLevelType w:val="hybridMultilevel"/>
    <w:tmpl w:val="0204D59E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75E42"/>
    <w:multiLevelType w:val="hybridMultilevel"/>
    <w:tmpl w:val="99FE21BA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D27D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6CDB59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3A4288D"/>
    <w:multiLevelType w:val="hybridMultilevel"/>
    <w:tmpl w:val="CC52232E"/>
    <w:lvl w:ilvl="0" w:tplc="ECBA1A88">
      <w:start w:val="1"/>
      <w:numFmt w:val="bullet"/>
      <w:lvlText w:val="­"/>
      <w:lvlJc w:val="left"/>
      <w:pPr>
        <w:ind w:left="347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F1BBB"/>
    <w:multiLevelType w:val="hybridMultilevel"/>
    <w:tmpl w:val="33826C50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796141C"/>
    <w:multiLevelType w:val="hybridMultilevel"/>
    <w:tmpl w:val="648A81E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A9859AF"/>
    <w:multiLevelType w:val="hybridMultilevel"/>
    <w:tmpl w:val="D1426C6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72C25"/>
    <w:multiLevelType w:val="multilevel"/>
    <w:tmpl w:val="B48C1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9"/>
  </w:num>
  <w:num w:numId="3">
    <w:abstractNumId w:val="23"/>
  </w:num>
  <w:num w:numId="4">
    <w:abstractNumId w:val="31"/>
  </w:num>
  <w:num w:numId="5">
    <w:abstractNumId w:val="34"/>
  </w:num>
  <w:num w:numId="6">
    <w:abstractNumId w:val="1"/>
  </w:num>
  <w:num w:numId="7">
    <w:abstractNumId w:val="7"/>
  </w:num>
  <w:num w:numId="8">
    <w:abstractNumId w:val="47"/>
  </w:num>
  <w:num w:numId="9">
    <w:abstractNumId w:val="40"/>
  </w:num>
  <w:num w:numId="10">
    <w:abstractNumId w:val="38"/>
  </w:num>
  <w:num w:numId="11">
    <w:abstractNumId w:val="42"/>
  </w:num>
  <w:num w:numId="12">
    <w:abstractNumId w:val="26"/>
  </w:num>
  <w:num w:numId="13">
    <w:abstractNumId w:val="24"/>
  </w:num>
  <w:num w:numId="14">
    <w:abstractNumId w:val="32"/>
  </w:num>
  <w:num w:numId="15">
    <w:abstractNumId w:val="4"/>
  </w:num>
  <w:num w:numId="16">
    <w:abstractNumId w:val="12"/>
  </w:num>
  <w:num w:numId="17">
    <w:abstractNumId w:val="46"/>
  </w:num>
  <w:num w:numId="18">
    <w:abstractNumId w:val="27"/>
  </w:num>
  <w:num w:numId="19">
    <w:abstractNumId w:val="28"/>
  </w:num>
  <w:num w:numId="20">
    <w:abstractNumId w:val="0"/>
  </w:num>
  <w:num w:numId="21">
    <w:abstractNumId w:val="41"/>
  </w:num>
  <w:num w:numId="22">
    <w:abstractNumId w:val="20"/>
  </w:num>
  <w:num w:numId="23">
    <w:abstractNumId w:val="17"/>
  </w:num>
  <w:num w:numId="24">
    <w:abstractNumId w:val="48"/>
  </w:num>
  <w:num w:numId="25">
    <w:abstractNumId w:val="33"/>
  </w:num>
  <w:num w:numId="26">
    <w:abstractNumId w:val="19"/>
  </w:num>
  <w:num w:numId="27">
    <w:abstractNumId w:val="35"/>
  </w:num>
  <w:num w:numId="28">
    <w:abstractNumId w:val="29"/>
  </w:num>
  <w:num w:numId="29">
    <w:abstractNumId w:val="45"/>
  </w:num>
  <w:num w:numId="30">
    <w:abstractNumId w:val="43"/>
  </w:num>
  <w:num w:numId="31">
    <w:abstractNumId w:val="9"/>
  </w:num>
  <w:num w:numId="32">
    <w:abstractNumId w:val="10"/>
  </w:num>
  <w:num w:numId="33">
    <w:abstractNumId w:val="2"/>
  </w:num>
  <w:num w:numId="34">
    <w:abstractNumId w:val="14"/>
  </w:num>
  <w:num w:numId="35">
    <w:abstractNumId w:val="30"/>
  </w:num>
  <w:num w:numId="36">
    <w:abstractNumId w:val="11"/>
  </w:num>
  <w:num w:numId="37">
    <w:abstractNumId w:val="16"/>
  </w:num>
  <w:num w:numId="38">
    <w:abstractNumId w:val="15"/>
  </w:num>
  <w:num w:numId="39">
    <w:abstractNumId w:val="6"/>
  </w:num>
  <w:num w:numId="40">
    <w:abstractNumId w:val="25"/>
  </w:num>
  <w:num w:numId="41">
    <w:abstractNumId w:val="44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2"/>
  </w:num>
  <w:num w:numId="47">
    <w:abstractNumId w:val="21"/>
  </w:num>
  <w:num w:numId="48">
    <w:abstractNumId w:val="5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603a3bc-733c-481b-be6f-ba1c0d09680d"/>
  </w:docVars>
  <w:rsids>
    <w:rsidRoot w:val="00B10267"/>
    <w:rsid w:val="000C7DF2"/>
    <w:rsid w:val="001A3637"/>
    <w:rsid w:val="001B237B"/>
    <w:rsid w:val="002F6346"/>
    <w:rsid w:val="00321981"/>
    <w:rsid w:val="003519CD"/>
    <w:rsid w:val="00386549"/>
    <w:rsid w:val="00395B0F"/>
    <w:rsid w:val="0040649F"/>
    <w:rsid w:val="0050273D"/>
    <w:rsid w:val="0051396D"/>
    <w:rsid w:val="005455FE"/>
    <w:rsid w:val="00557116"/>
    <w:rsid w:val="007006A8"/>
    <w:rsid w:val="00715FC9"/>
    <w:rsid w:val="00732506"/>
    <w:rsid w:val="00743545"/>
    <w:rsid w:val="00746530"/>
    <w:rsid w:val="007A0BAE"/>
    <w:rsid w:val="007F311F"/>
    <w:rsid w:val="007F60F9"/>
    <w:rsid w:val="0082212F"/>
    <w:rsid w:val="008A60BD"/>
    <w:rsid w:val="008E5D7D"/>
    <w:rsid w:val="009A1A87"/>
    <w:rsid w:val="009B34E7"/>
    <w:rsid w:val="00A23B7F"/>
    <w:rsid w:val="00A24DE4"/>
    <w:rsid w:val="00A44BEA"/>
    <w:rsid w:val="00A47843"/>
    <w:rsid w:val="00AA4782"/>
    <w:rsid w:val="00AB77EE"/>
    <w:rsid w:val="00B10267"/>
    <w:rsid w:val="00BA2319"/>
    <w:rsid w:val="00BD5ECB"/>
    <w:rsid w:val="00C00003"/>
    <w:rsid w:val="00C24805"/>
    <w:rsid w:val="00C34249"/>
    <w:rsid w:val="00D14093"/>
    <w:rsid w:val="00EC064C"/>
    <w:rsid w:val="00EC1317"/>
    <w:rsid w:val="00ED0FD1"/>
    <w:rsid w:val="00ED2115"/>
    <w:rsid w:val="00F04DC9"/>
    <w:rsid w:val="00F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6A4853-6109-6A47-AEBB-6C96EFF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311F"/>
    <w:pPr>
      <w:keepNext/>
      <w:tabs>
        <w:tab w:val="left" w:pos="720"/>
      </w:tabs>
      <w:jc w:val="center"/>
      <w:outlineLvl w:val="0"/>
    </w:pPr>
    <w:rPr>
      <w:bCs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F311F"/>
    <w:pPr>
      <w:keepLines/>
      <w:tabs>
        <w:tab w:val="clear" w:pos="720"/>
        <w:tab w:val="num" w:pos="360"/>
        <w:tab w:val="num" w:pos="774"/>
      </w:tabs>
      <w:suppressAutoHyphens/>
      <w:ind w:left="771" w:hanging="431"/>
      <w:jc w:val="right"/>
      <w:outlineLvl w:val="1"/>
    </w:pPr>
    <w:rPr>
      <w:rFonts w:cs="Arial"/>
      <w:bCs w:val="0"/>
      <w:iCs/>
      <w:kern w:val="32"/>
      <w:szCs w:val="28"/>
      <w:lang w:eastAsia="en-US"/>
    </w:rPr>
  </w:style>
  <w:style w:type="paragraph" w:styleId="3">
    <w:name w:val="heading 3"/>
    <w:aliases w:val="Heading 3 Char Char Знак"/>
    <w:basedOn w:val="a"/>
    <w:link w:val="30"/>
    <w:uiPriority w:val="99"/>
    <w:qFormat/>
    <w:rsid w:val="007F31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7F311F"/>
    <w:pPr>
      <w:keepNext/>
      <w:keepLines/>
      <w:tabs>
        <w:tab w:val="num" w:pos="360"/>
        <w:tab w:val="num" w:pos="2160"/>
      </w:tabs>
      <w:suppressAutoHyphens/>
      <w:spacing w:before="360" w:beforeAutospacing="0" w:after="240" w:afterAutospacing="0" w:line="288" w:lineRule="auto"/>
      <w:ind w:left="1728" w:hanging="648"/>
      <w:jc w:val="both"/>
      <w:outlineLvl w:val="3"/>
    </w:pPr>
    <w:rPr>
      <w:b w:val="0"/>
      <w:kern w:val="32"/>
      <w:sz w:val="24"/>
      <w:szCs w:val="24"/>
      <w:lang w:eastAsia="en-US"/>
    </w:rPr>
  </w:style>
  <w:style w:type="paragraph" w:styleId="5">
    <w:name w:val="heading 5"/>
    <w:basedOn w:val="1"/>
    <w:next w:val="4"/>
    <w:link w:val="50"/>
    <w:uiPriority w:val="99"/>
    <w:qFormat/>
    <w:rsid w:val="007F311F"/>
    <w:pPr>
      <w:keepLines/>
      <w:tabs>
        <w:tab w:val="clear" w:pos="720"/>
        <w:tab w:val="num" w:pos="360"/>
        <w:tab w:val="num" w:pos="2520"/>
      </w:tabs>
      <w:suppressAutoHyphens/>
      <w:spacing w:before="360" w:after="240" w:line="288" w:lineRule="auto"/>
      <w:ind w:left="2232" w:hanging="792"/>
      <w:outlineLvl w:val="4"/>
    </w:pPr>
    <w:rPr>
      <w:b/>
      <w:kern w:val="32"/>
      <w:lang w:eastAsia="en-US"/>
    </w:rPr>
  </w:style>
  <w:style w:type="paragraph" w:styleId="6">
    <w:name w:val="heading 6"/>
    <w:basedOn w:val="1"/>
    <w:next w:val="a"/>
    <w:link w:val="6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240"/>
      </w:tabs>
      <w:suppressAutoHyphens/>
      <w:spacing w:before="240" w:after="200" w:line="288" w:lineRule="auto"/>
      <w:ind w:left="2736" w:hanging="936"/>
      <w:contextualSpacing/>
      <w:jc w:val="left"/>
      <w:outlineLvl w:val="5"/>
    </w:pPr>
    <w:rPr>
      <w:b/>
      <w:bCs w:val="0"/>
      <w:kern w:val="32"/>
      <w:lang w:eastAsia="en-US"/>
    </w:rPr>
  </w:style>
  <w:style w:type="paragraph" w:styleId="7">
    <w:name w:val="heading 7"/>
    <w:basedOn w:val="1"/>
    <w:next w:val="a"/>
    <w:link w:val="7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600"/>
      </w:tabs>
      <w:suppressAutoHyphens/>
      <w:spacing w:before="240" w:after="200" w:line="288" w:lineRule="auto"/>
      <w:ind w:left="3240" w:hanging="1080"/>
      <w:contextualSpacing/>
      <w:jc w:val="left"/>
      <w:outlineLvl w:val="6"/>
    </w:pPr>
    <w:rPr>
      <w:b/>
      <w:lang w:eastAsia="en-US"/>
    </w:rPr>
  </w:style>
  <w:style w:type="paragraph" w:styleId="8">
    <w:name w:val="heading 8"/>
    <w:basedOn w:val="1"/>
    <w:next w:val="a"/>
    <w:link w:val="80"/>
    <w:uiPriority w:val="99"/>
    <w:qFormat/>
    <w:rsid w:val="007F311F"/>
    <w:pPr>
      <w:keepLines/>
      <w:tabs>
        <w:tab w:val="clear" w:pos="720"/>
        <w:tab w:val="num" w:pos="360"/>
        <w:tab w:val="num" w:pos="4320"/>
      </w:tabs>
      <w:suppressAutoHyphens/>
      <w:spacing w:before="240" w:after="200" w:line="288" w:lineRule="auto"/>
      <w:ind w:left="3744" w:hanging="1224"/>
      <w:contextualSpacing/>
      <w:jc w:val="left"/>
      <w:outlineLvl w:val="7"/>
    </w:pPr>
    <w:rPr>
      <w:b/>
      <w:iCs/>
      <w:kern w:val="32"/>
      <w:lang w:eastAsia="en-US"/>
    </w:rPr>
  </w:style>
  <w:style w:type="paragraph" w:styleId="9">
    <w:name w:val="heading 9"/>
    <w:basedOn w:val="1"/>
    <w:next w:val="a"/>
    <w:link w:val="90"/>
    <w:uiPriority w:val="99"/>
    <w:qFormat/>
    <w:rsid w:val="007F311F"/>
    <w:pPr>
      <w:keepLines/>
      <w:tabs>
        <w:tab w:val="clear" w:pos="720"/>
        <w:tab w:val="num" w:pos="360"/>
        <w:tab w:val="num" w:pos="4680"/>
      </w:tabs>
      <w:suppressAutoHyphens/>
      <w:spacing w:before="240" w:after="120" w:line="288" w:lineRule="auto"/>
      <w:ind w:left="4320" w:hanging="1440"/>
      <w:contextualSpacing/>
      <w:jc w:val="left"/>
      <w:outlineLvl w:val="8"/>
    </w:pPr>
    <w:rPr>
      <w:rFonts w:cs="Arial"/>
      <w:b/>
      <w:kern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12"/>
    <w:uiPriority w:val="99"/>
    <w:rsid w:val="00BA231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7F311F"/>
    <w:rPr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7F311F"/>
    <w:rPr>
      <w:rFonts w:cs="Arial"/>
      <w:iCs/>
      <w:kern w:val="32"/>
      <w:sz w:val="24"/>
      <w:szCs w:val="28"/>
      <w:lang w:val="x-none" w:eastAsia="en-US"/>
    </w:rPr>
  </w:style>
  <w:style w:type="character" w:customStyle="1" w:styleId="30">
    <w:name w:val="Заголовок 3 Знак"/>
    <w:aliases w:val="Heading 3 Char Char Знак Знак"/>
    <w:link w:val="3"/>
    <w:uiPriority w:val="99"/>
    <w:rsid w:val="007F311F"/>
    <w:rPr>
      <w:b/>
      <w:bCs/>
      <w:sz w:val="27"/>
      <w:szCs w:val="27"/>
    </w:rPr>
  </w:style>
  <w:style w:type="character" w:customStyle="1" w:styleId="40">
    <w:name w:val="Заголовок 4 Знак"/>
    <w:aliases w:val="Heading 4 Char1 Знак,Heading 4 Char Char Знак"/>
    <w:link w:val="4"/>
    <w:uiPriority w:val="99"/>
    <w:rsid w:val="007F311F"/>
    <w:rPr>
      <w:bCs/>
      <w:kern w:val="32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rsid w:val="007F311F"/>
    <w:rPr>
      <w:b/>
      <w:bCs/>
      <w:kern w:val="32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rsid w:val="007F311F"/>
    <w:rPr>
      <w:b/>
      <w:kern w:val="32"/>
      <w:sz w:val="24"/>
      <w:szCs w:val="24"/>
      <w:lang w:val="x-none" w:eastAsia="en-US"/>
    </w:rPr>
  </w:style>
  <w:style w:type="character" w:customStyle="1" w:styleId="70">
    <w:name w:val="Заголовок 7 Знак"/>
    <w:link w:val="7"/>
    <w:uiPriority w:val="99"/>
    <w:rsid w:val="007F311F"/>
    <w:rPr>
      <w:b/>
      <w:bCs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9"/>
    <w:rsid w:val="007F311F"/>
    <w:rPr>
      <w:b/>
      <w:bCs/>
      <w:iCs/>
      <w:kern w:val="32"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9"/>
    <w:rsid w:val="007F311F"/>
    <w:rPr>
      <w:rFonts w:cs="Arial"/>
      <w:b/>
      <w:bCs/>
      <w:kern w:val="32"/>
      <w:sz w:val="24"/>
      <w:szCs w:val="24"/>
      <w:lang w:val="x-none" w:eastAsia="en-US"/>
    </w:rPr>
  </w:style>
  <w:style w:type="paragraph" w:styleId="a5">
    <w:name w:val="Body Text"/>
    <w:basedOn w:val="a"/>
    <w:link w:val="13"/>
    <w:uiPriority w:val="99"/>
    <w:rsid w:val="007F311F"/>
    <w:pPr>
      <w:tabs>
        <w:tab w:val="left" w:pos="720"/>
      </w:tabs>
      <w:jc w:val="both"/>
    </w:pPr>
  </w:style>
  <w:style w:type="character" w:customStyle="1" w:styleId="a6">
    <w:name w:val="Основной текст Знак"/>
    <w:rsid w:val="007F311F"/>
    <w:rPr>
      <w:sz w:val="24"/>
      <w:szCs w:val="24"/>
    </w:rPr>
  </w:style>
  <w:style w:type="paragraph" w:styleId="a7">
    <w:name w:val="Normal (Web)"/>
    <w:basedOn w:val="a"/>
    <w:uiPriority w:val="99"/>
    <w:rsid w:val="007F311F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7F311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uiPriority w:val="99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F31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7F311F"/>
    <w:rPr>
      <w:color w:val="000000"/>
      <w:szCs w:val="22"/>
    </w:rPr>
  </w:style>
  <w:style w:type="character" w:customStyle="1" w:styleId="32">
    <w:name w:val="Основной текст 3 Знак"/>
    <w:link w:val="31"/>
    <w:uiPriority w:val="99"/>
    <w:rsid w:val="007F311F"/>
    <w:rPr>
      <w:color w:val="000000"/>
      <w:sz w:val="24"/>
      <w:szCs w:val="22"/>
    </w:rPr>
  </w:style>
  <w:style w:type="paragraph" w:styleId="a8">
    <w:name w:val="Body Text Indent"/>
    <w:basedOn w:val="a"/>
    <w:link w:val="a9"/>
    <w:uiPriority w:val="99"/>
    <w:rsid w:val="007F31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311F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7F311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7F311F"/>
    <w:rPr>
      <w:sz w:val="16"/>
      <w:szCs w:val="16"/>
      <w:lang w:val="en-US" w:eastAsia="en-US"/>
    </w:rPr>
  </w:style>
  <w:style w:type="paragraph" w:styleId="21">
    <w:name w:val="Body Text 2"/>
    <w:basedOn w:val="a"/>
    <w:link w:val="210"/>
    <w:uiPriority w:val="99"/>
    <w:rsid w:val="007F311F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rsid w:val="007F311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7F31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F311F"/>
    <w:rPr>
      <w:sz w:val="24"/>
      <w:szCs w:val="24"/>
    </w:rPr>
  </w:style>
  <w:style w:type="paragraph" w:styleId="aa">
    <w:name w:val="Balloon Text"/>
    <w:basedOn w:val="a"/>
    <w:link w:val="ab"/>
    <w:uiPriority w:val="99"/>
    <w:rsid w:val="007F3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F311F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uiPriority w:val="99"/>
    <w:rsid w:val="007F311F"/>
    <w:pPr>
      <w:numPr>
        <w:numId w:val="1"/>
      </w:numPr>
    </w:pPr>
  </w:style>
  <w:style w:type="table" w:styleId="ac">
    <w:name w:val="Table Grid"/>
    <w:basedOn w:val="a1"/>
    <w:uiPriority w:val="99"/>
    <w:rsid w:val="007F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7F311F"/>
  </w:style>
  <w:style w:type="character" w:styleId="ae">
    <w:name w:val="annotation reference"/>
    <w:uiPriority w:val="99"/>
    <w:rsid w:val="007F311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F31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F311F"/>
  </w:style>
  <w:style w:type="paragraph" w:styleId="af1">
    <w:name w:val="annotation subject"/>
    <w:basedOn w:val="af"/>
    <w:next w:val="af"/>
    <w:link w:val="af2"/>
    <w:uiPriority w:val="99"/>
    <w:rsid w:val="007F311F"/>
    <w:rPr>
      <w:b/>
      <w:bCs/>
    </w:rPr>
  </w:style>
  <w:style w:type="character" w:customStyle="1" w:styleId="af2">
    <w:name w:val="Тема примечания Знак"/>
    <w:link w:val="af1"/>
    <w:uiPriority w:val="99"/>
    <w:rsid w:val="007F311F"/>
    <w:rPr>
      <w:b/>
      <w:bCs/>
    </w:rPr>
  </w:style>
  <w:style w:type="paragraph" w:styleId="af3">
    <w:name w:val="footnote text"/>
    <w:basedOn w:val="a"/>
    <w:link w:val="af4"/>
    <w:uiPriority w:val="99"/>
    <w:rsid w:val="007F31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F311F"/>
  </w:style>
  <w:style w:type="character" w:styleId="af5">
    <w:name w:val="footnote reference"/>
    <w:uiPriority w:val="99"/>
    <w:rsid w:val="007F311F"/>
    <w:rPr>
      <w:vertAlign w:val="superscript"/>
    </w:rPr>
  </w:style>
  <w:style w:type="character" w:styleId="af6">
    <w:name w:val="Hyperlink"/>
    <w:uiPriority w:val="99"/>
    <w:rsid w:val="007F311F"/>
    <w:rPr>
      <w:color w:val="0000FF"/>
      <w:u w:val="single"/>
    </w:rPr>
  </w:style>
  <w:style w:type="paragraph" w:customStyle="1" w:styleId="TableofContents">
    <w:name w:val="Table of Contents"/>
    <w:next w:val="a"/>
    <w:uiPriority w:val="99"/>
    <w:rsid w:val="007F311F"/>
    <w:pPr>
      <w:keepNext/>
      <w:keepLines/>
      <w:pageBreakBefore/>
      <w:suppressAutoHyphens/>
      <w:spacing w:before="360" w:after="240" w:line="288" w:lineRule="auto"/>
      <w:jc w:val="center"/>
    </w:pPr>
    <w:rPr>
      <w:b/>
      <w:caps/>
      <w:kern w:val="32"/>
      <w:sz w:val="28"/>
      <w:szCs w:val="28"/>
      <w:lang w:eastAsia="en-US"/>
    </w:rPr>
  </w:style>
  <w:style w:type="paragraph" w:customStyle="1" w:styleId="110">
    <w:name w:val="Знак Знак Знак1 Знак1 Знак Знак Знак Знак Знак Знак"/>
    <w:basedOn w:val="a"/>
    <w:rsid w:val="007F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4">
    <w:name w:val="toc 1"/>
    <w:basedOn w:val="a"/>
    <w:next w:val="a"/>
    <w:uiPriority w:val="99"/>
    <w:rsid w:val="007F311F"/>
    <w:pPr>
      <w:widowControl w:val="0"/>
      <w:tabs>
        <w:tab w:val="right" w:pos="9639"/>
      </w:tabs>
      <w:spacing w:before="120" w:after="60" w:line="240" w:lineRule="atLeast"/>
    </w:pPr>
    <w:rPr>
      <w:bCs/>
      <w:szCs w:val="20"/>
      <w:lang w:eastAsia="en-US"/>
    </w:rPr>
  </w:style>
  <w:style w:type="paragraph" w:styleId="25">
    <w:name w:val="toc 2"/>
    <w:basedOn w:val="a"/>
    <w:next w:val="a"/>
    <w:autoRedefine/>
    <w:uiPriority w:val="99"/>
    <w:rsid w:val="007F311F"/>
    <w:pPr>
      <w:ind w:left="240"/>
    </w:pPr>
  </w:style>
  <w:style w:type="paragraph" w:customStyle="1" w:styleId="af7">
    <w:name w:val="Знак"/>
    <w:basedOn w:val="a"/>
    <w:uiPriority w:val="99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Знак1"/>
    <w:link w:val="a5"/>
    <w:uiPriority w:val="99"/>
    <w:rsid w:val="007F311F"/>
    <w:rPr>
      <w:sz w:val="24"/>
      <w:szCs w:val="24"/>
    </w:rPr>
  </w:style>
  <w:style w:type="paragraph" w:customStyle="1" w:styleId="af9">
    <w:name w:val="Знак Знак Знак 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F31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7F3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2">
    <w:name w:val="Нижний колонтитул Знак1"/>
    <w:link w:val="a4"/>
    <w:uiPriority w:val="99"/>
    <w:rsid w:val="007F311F"/>
    <w:rPr>
      <w:sz w:val="24"/>
      <w:szCs w:val="24"/>
    </w:rPr>
  </w:style>
  <w:style w:type="paragraph" w:styleId="afa">
    <w:name w:val="Document Map"/>
    <w:basedOn w:val="a"/>
    <w:link w:val="afb"/>
    <w:uiPriority w:val="99"/>
    <w:rsid w:val="007F311F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7F311F"/>
    <w:rPr>
      <w:rFonts w:ascii="Tahoma" w:hAnsi="Tahoma"/>
      <w:sz w:val="16"/>
      <w:szCs w:val="16"/>
      <w:lang w:val="x-none" w:eastAsia="x-none"/>
    </w:rPr>
  </w:style>
  <w:style w:type="character" w:styleId="afc">
    <w:name w:val="Book Title"/>
    <w:uiPriority w:val="99"/>
    <w:qFormat/>
    <w:rsid w:val="007F311F"/>
    <w:rPr>
      <w:b/>
      <w:bCs/>
      <w:spacing w:val="5"/>
      <w:sz w:val="24"/>
    </w:rPr>
  </w:style>
  <w:style w:type="paragraph" w:styleId="afd">
    <w:name w:val="Revision"/>
    <w:hidden/>
    <w:uiPriority w:val="99"/>
    <w:semiHidden/>
    <w:rsid w:val="007F311F"/>
    <w:rPr>
      <w:sz w:val="24"/>
      <w:szCs w:val="24"/>
    </w:rPr>
  </w:style>
  <w:style w:type="paragraph" w:styleId="afe">
    <w:name w:val="List Paragraph"/>
    <w:basedOn w:val="a"/>
    <w:uiPriority w:val="99"/>
    <w:qFormat/>
    <w:rsid w:val="007F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F31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7F311F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11">
    <w:name w:val="Верхний колонтитул Знак1"/>
    <w:link w:val="a3"/>
    <w:locked/>
    <w:rsid w:val="007F311F"/>
    <w:rPr>
      <w:sz w:val="24"/>
      <w:szCs w:val="24"/>
    </w:rPr>
  </w:style>
  <w:style w:type="character" w:customStyle="1" w:styleId="FooterChar">
    <w:name w:val="Footer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3Char">
    <w:name w:val="Body Text Indent 3 Char"/>
    <w:locked/>
    <w:rsid w:val="007F311F"/>
    <w:rPr>
      <w:rFonts w:ascii="Times New Roman" w:hAnsi="Times New Roman" w:cs="Times New Roman"/>
      <w:sz w:val="16"/>
      <w:szCs w:val="16"/>
      <w:lang w:val="en-US" w:eastAsia="x-none"/>
    </w:rPr>
  </w:style>
  <w:style w:type="character" w:customStyle="1" w:styleId="210">
    <w:name w:val="Основной текст 2 Знак1"/>
    <w:link w:val="21"/>
    <w:uiPriority w:val="99"/>
    <w:locked/>
    <w:rsid w:val="007F311F"/>
    <w:rPr>
      <w:sz w:val="24"/>
      <w:szCs w:val="24"/>
      <w:lang w:val="en-US" w:eastAsia="en-US"/>
    </w:rPr>
  </w:style>
  <w:style w:type="character" w:customStyle="1" w:styleId="FootnoteTextChar">
    <w:name w:val="Footnote Text Char"/>
    <w:semiHidden/>
    <w:locked/>
    <w:rsid w:val="007F311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1">
    <w:name w:val="Знак Знак Знак1 Знак1 Знак Знак 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DocumentMapChar">
    <w:name w:val="Document Map Char"/>
    <w:locked/>
    <w:rsid w:val="007F311F"/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Название книги1"/>
    <w:rsid w:val="007F311F"/>
    <w:rPr>
      <w:rFonts w:cs="Times New Roman"/>
      <w:b/>
      <w:spacing w:val="5"/>
      <w:sz w:val="24"/>
    </w:rPr>
  </w:style>
  <w:style w:type="paragraph" w:customStyle="1" w:styleId="17">
    <w:name w:val="Рецензия1"/>
    <w:hidden/>
    <w:semiHidden/>
    <w:rsid w:val="007F311F"/>
    <w:rPr>
      <w:rFonts w:eastAsia="Calibri"/>
      <w:sz w:val="24"/>
      <w:szCs w:val="24"/>
    </w:rPr>
  </w:style>
  <w:style w:type="paragraph" w:customStyle="1" w:styleId="18">
    <w:name w:val="Абзац списка1"/>
    <w:basedOn w:val="a"/>
    <w:rsid w:val="007F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Title"/>
    <w:basedOn w:val="a"/>
    <w:link w:val="aff1"/>
    <w:qFormat/>
    <w:rsid w:val="007F311F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link w:val="aff0"/>
    <w:rsid w:val="007F311F"/>
    <w:rPr>
      <w:b/>
      <w:sz w:val="28"/>
    </w:rPr>
  </w:style>
  <w:style w:type="character" w:styleId="HTML">
    <w:name w:val="HTML Typewriter"/>
    <w:rsid w:val="007F311F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Верхний колонтитул Знак"/>
    <w:locked/>
    <w:rsid w:val="007F311F"/>
    <w:rPr>
      <w:sz w:val="24"/>
      <w:szCs w:val="24"/>
      <w:lang w:val="ru-RU" w:eastAsia="ru-RU" w:bidi="ar-SA"/>
    </w:rPr>
  </w:style>
  <w:style w:type="character" w:customStyle="1" w:styleId="aff3">
    <w:name w:val="Нижний колонтитул Знак"/>
    <w:uiPriority w:val="99"/>
    <w:locked/>
    <w:rsid w:val="007F31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3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аголовок1"/>
    <w:basedOn w:val="a"/>
    <w:next w:val="a"/>
    <w:autoRedefine/>
    <w:rsid w:val="007F311F"/>
    <w:pPr>
      <w:spacing w:before="240" w:after="360"/>
      <w:jc w:val="center"/>
    </w:pPr>
    <w:rPr>
      <w:caps/>
    </w:rPr>
  </w:style>
  <w:style w:type="character" w:customStyle="1" w:styleId="CharStyle21">
    <w:name w:val="Char Style 21"/>
    <w:link w:val="Style17"/>
    <w:locked/>
    <w:rsid w:val="007F311F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21"/>
    <w:rsid w:val="007F311F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paragraph" w:customStyle="1" w:styleId="1a">
    <w:name w:val="Без интервала1"/>
    <w:basedOn w:val="a"/>
    <w:rsid w:val="007F311F"/>
    <w:rPr>
      <w:rFonts w:ascii="Calibri" w:eastAsia="Calibri" w:hAnsi="Calibri"/>
      <w:szCs w:val="32"/>
      <w:lang w:val="en-US" w:eastAsia="en-US"/>
    </w:rPr>
  </w:style>
  <w:style w:type="character" w:styleId="aff4">
    <w:name w:val="FollowedHyperlink"/>
    <w:uiPriority w:val="99"/>
    <w:rsid w:val="007F311F"/>
    <w:rPr>
      <w:color w:val="800080"/>
      <w:u w:val="single"/>
    </w:rPr>
  </w:style>
  <w:style w:type="paragraph" w:customStyle="1" w:styleId="font5">
    <w:name w:val="font5"/>
    <w:basedOn w:val="a"/>
    <w:rsid w:val="007F311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F311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fnorg">
    <w:name w:val="fn org"/>
    <w:basedOn w:val="a0"/>
    <w:rsid w:val="007F311F"/>
  </w:style>
  <w:style w:type="character" w:customStyle="1" w:styleId="nobr">
    <w:name w:val="nobr"/>
    <w:rsid w:val="007F311F"/>
  </w:style>
  <w:style w:type="numbering" w:customStyle="1" w:styleId="1b">
    <w:name w:val="Нет списка1"/>
    <w:next w:val="a2"/>
    <w:uiPriority w:val="99"/>
    <w:semiHidden/>
    <w:unhideWhenUsed/>
    <w:rsid w:val="00D14093"/>
  </w:style>
  <w:style w:type="paragraph" w:customStyle="1" w:styleId="font7">
    <w:name w:val="font7"/>
    <w:basedOn w:val="a"/>
    <w:rsid w:val="00D14093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.uts.vpn/hierarchy/d38f94fd-924d-4f7a-b8c3-397453820c3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s.uts.vpn/hierarchy/4f298bd1-97cd-4edb-b7d1-dbc40ab2ea2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.uts.vpn/hierarchy/d38f94fd-924d-4f7a-b8c3-397453820c3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oshkova.ev\AppData\Local\Temp\bdttmp\b65e68d6-a96f-4856-9e1a-ac55481313f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7254-3027-6440-90CF-4F5851A5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C:\Users\troshkova.ev\AppData\Local\Temp\bdttmp\b65e68d6-a96f-4856-9e1a-ac55481313fb.dot</Template>
  <TotalTime>2</TotalTime>
  <Pages>70</Pages>
  <Words>25120</Words>
  <Characters>143186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Елена Владимировна</dc:creator>
  <cp:lastModifiedBy>macbook macbook</cp:lastModifiedBy>
  <cp:revision>2</cp:revision>
  <cp:lastPrinted>2020-06-26T08:22:00Z</cp:lastPrinted>
  <dcterms:created xsi:type="dcterms:W3CDTF">2020-06-29T16:34:00Z</dcterms:created>
  <dcterms:modified xsi:type="dcterms:W3CDTF">2020-06-29T16:34:00Z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3603a3bc-733c-481b-be6f-ba1c0d09680d</vt:lpwstr>
  </property>
</Properties>
</file>